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237"/>
      </w:tblGrid>
      <w:tr w:rsidR="0033174E" w14:paraId="2870EF34" w14:textId="77777777" w:rsidTr="00DF0B73">
        <w:tc>
          <w:tcPr>
            <w:tcW w:w="4111" w:type="dxa"/>
          </w:tcPr>
          <w:p w14:paraId="48818D6E" w14:textId="77777777" w:rsidR="0033174E" w:rsidRPr="00145F4E" w:rsidRDefault="0033174E" w:rsidP="0033174E">
            <w:pPr>
              <w:pStyle w:val="Kop3"/>
              <w:spacing w:before="0" w:after="0"/>
              <w:rPr>
                <w:rFonts w:asciiTheme="minorHAnsi" w:hAnsiTheme="minorHAnsi"/>
                <w:b/>
                <w:bCs/>
              </w:rPr>
            </w:pPr>
            <w:r w:rsidRPr="00145F4E">
              <w:rPr>
                <w:rFonts w:asciiTheme="minorHAnsi" w:hAnsiTheme="minorHAnsi"/>
                <w:noProof/>
              </w:rPr>
              <w:drawing>
                <wp:anchor distT="0" distB="0" distL="114300" distR="114300" simplePos="0" relativeHeight="251659264" behindDoc="0" locked="0" layoutInCell="1" allowOverlap="1" wp14:anchorId="5E973941" wp14:editId="6A7C5943">
                  <wp:simplePos x="0" y="0"/>
                  <wp:positionH relativeFrom="column">
                    <wp:posOffset>158750</wp:posOffset>
                  </wp:positionH>
                  <wp:positionV relativeFrom="paragraph">
                    <wp:posOffset>-1520825</wp:posOffset>
                  </wp:positionV>
                  <wp:extent cx="1035050" cy="1035050"/>
                  <wp:effectExtent l="0" t="0" r="0" b="0"/>
                  <wp:wrapNone/>
                  <wp:docPr id="3" name="Afbeelding 3" descr="Afbeelding met Menselijk gezicht, kleding, tekenfilm,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Menselijk gezicht, kleding, tekenfilm, persoo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margin">
                    <wp14:pctWidth>0</wp14:pctWidth>
                  </wp14:sizeRelH>
                  <wp14:sizeRelV relativeFrom="margin">
                    <wp14:pctHeight>0</wp14:pctHeight>
                  </wp14:sizeRelV>
                </wp:anchor>
              </w:drawing>
            </w:r>
            <w:r w:rsidRPr="00145F4E">
              <w:rPr>
                <w:rFonts w:asciiTheme="minorHAnsi" w:hAnsiTheme="minorHAnsi"/>
                <w:b/>
                <w:bCs/>
                <w:caps w:val="0"/>
              </w:rPr>
              <w:t>Personalia</w:t>
            </w:r>
          </w:p>
          <w:sdt>
            <w:sdtPr>
              <w:id w:val="788942663"/>
              <w:placeholder>
                <w:docPart w:val="4D53E7B87CD03045A88157037D009732"/>
              </w:placeholder>
              <w:showingPlcHdr/>
            </w:sdtPr>
            <w:sdtContent>
              <w:p w14:paraId="2D1B8297" w14:textId="77777777" w:rsidR="0033174E" w:rsidRPr="00145F4E" w:rsidRDefault="0033174E" w:rsidP="0033174E">
                <w:r w:rsidRPr="003C4B23">
                  <w:rPr>
                    <w:color w:val="A6A6A6" w:themeColor="background1" w:themeShade="A6"/>
                  </w:rPr>
                  <w:t>Voor- en achternaam</w:t>
                </w:r>
              </w:p>
            </w:sdtContent>
          </w:sdt>
          <w:sdt>
            <w:sdtPr>
              <w:id w:val="-2104552930"/>
              <w:placeholder>
                <w:docPart w:val="E3CE622F20A1E44D9E7FC2DAFAF85DC2"/>
              </w:placeholder>
              <w:showingPlcHdr/>
            </w:sdtPr>
            <w:sdtContent>
              <w:p w14:paraId="136D953A" w14:textId="77777777" w:rsidR="0033174E" w:rsidRDefault="0033174E" w:rsidP="0033174E">
                <w:r w:rsidRPr="003C4B23">
                  <w:rPr>
                    <w:color w:val="A6A6A6" w:themeColor="background1" w:themeShade="A6"/>
                  </w:rPr>
                  <w:t>Adres</w:t>
                </w:r>
              </w:p>
            </w:sdtContent>
          </w:sdt>
          <w:p w14:paraId="6E0298A6" w14:textId="77777777" w:rsidR="0033174E" w:rsidRDefault="00000000" w:rsidP="0033174E">
            <w:sdt>
              <w:sdtPr>
                <w:id w:val="1928694008"/>
                <w:placeholder>
                  <w:docPart w:val="78DAC7A14AA8F34DA5755AABC12C40A0"/>
                </w:placeholder>
                <w:showingPlcHdr/>
              </w:sdtPr>
              <w:sdtContent>
                <w:r w:rsidR="0033174E" w:rsidRPr="003C4B23">
                  <w:rPr>
                    <w:color w:val="A6A6A6" w:themeColor="background1" w:themeShade="A6"/>
                  </w:rPr>
                  <w:t>Postcode</w:t>
                </w:r>
              </w:sdtContent>
            </w:sdt>
            <w:r w:rsidR="0033174E">
              <w:t xml:space="preserve"> </w:t>
            </w:r>
            <w:sdt>
              <w:sdtPr>
                <w:id w:val="-1318417243"/>
                <w:placeholder>
                  <w:docPart w:val="B3D53B8FA501F141ADE5F9653F39AD2F"/>
                </w:placeholder>
                <w:showingPlcHdr/>
              </w:sdtPr>
              <w:sdtContent>
                <w:r w:rsidR="0033174E" w:rsidRPr="003C4B23">
                  <w:rPr>
                    <w:color w:val="A6A6A6" w:themeColor="background1" w:themeShade="A6"/>
                  </w:rPr>
                  <w:t>Woonplaats</w:t>
                </w:r>
              </w:sdtContent>
            </w:sdt>
          </w:p>
          <w:sdt>
            <w:sdtPr>
              <w:id w:val="1060366742"/>
              <w:placeholder>
                <w:docPart w:val="2E37AB2ADBE6D341B3636B723B0D94B9"/>
              </w:placeholder>
              <w:showingPlcHdr/>
            </w:sdtPr>
            <w:sdtContent>
              <w:p w14:paraId="74A71C8D" w14:textId="77777777" w:rsidR="0033174E" w:rsidRDefault="0033174E" w:rsidP="0033174E">
                <w:r w:rsidRPr="003C4B23">
                  <w:rPr>
                    <w:color w:val="A6A6A6" w:themeColor="background1" w:themeShade="A6"/>
                  </w:rPr>
                  <w:t>Telefoonnummer</w:t>
                </w:r>
              </w:p>
            </w:sdtContent>
          </w:sdt>
          <w:sdt>
            <w:sdtPr>
              <w:id w:val="-1777704527"/>
              <w:placeholder>
                <w:docPart w:val="3EE72D5EB5F6894A9087B51938023C6B"/>
              </w:placeholder>
              <w:showingPlcHdr/>
            </w:sdtPr>
            <w:sdtContent>
              <w:p w14:paraId="49FF3DFD" w14:textId="77777777" w:rsidR="0033174E" w:rsidRDefault="0033174E" w:rsidP="0033174E">
                <w:r w:rsidRPr="003C4B23">
                  <w:rPr>
                    <w:color w:val="A6A6A6" w:themeColor="background1" w:themeShade="A6"/>
                  </w:rPr>
                  <w:t>Email adres</w:t>
                </w:r>
              </w:p>
            </w:sdtContent>
          </w:sdt>
          <w:p w14:paraId="5FF9FAFC" w14:textId="77777777" w:rsidR="0033174E" w:rsidRPr="0033174E" w:rsidRDefault="0033174E" w:rsidP="0033174E">
            <w:r>
              <w:t xml:space="preserve">Geboortedatum: </w:t>
            </w:r>
            <w:sdt>
              <w:sdtPr>
                <w:id w:val="-271242222"/>
                <w:placeholder>
                  <w:docPart w:val="B546E1C5501CBB47AA4D0BFC197E0449"/>
                </w:placeholder>
                <w:showingPlcHdr/>
              </w:sdtPr>
              <w:sdtContent>
                <w:r w:rsidRPr="003C4B23">
                  <w:rPr>
                    <w:color w:val="A6A6A6" w:themeColor="background1" w:themeShade="A6"/>
                  </w:rPr>
                  <w:t>vul datum in</w:t>
                </w:r>
              </w:sdtContent>
            </w:sdt>
          </w:p>
          <w:p w14:paraId="141E7ADA" w14:textId="77777777" w:rsidR="0033174E" w:rsidRDefault="0033174E" w:rsidP="0033174E"/>
        </w:tc>
        <w:tc>
          <w:tcPr>
            <w:tcW w:w="6237" w:type="dxa"/>
          </w:tcPr>
          <w:p w14:paraId="705BC6D9" w14:textId="77777777" w:rsidR="0033174E" w:rsidRPr="00145F4E" w:rsidRDefault="0033174E" w:rsidP="0033174E">
            <w:pPr>
              <w:pStyle w:val="Kop3"/>
              <w:spacing w:before="0"/>
              <w:rPr>
                <w:rFonts w:asciiTheme="minorHAnsi" w:hAnsiTheme="minorHAnsi"/>
                <w:b/>
                <w:bCs/>
              </w:rPr>
            </w:pPr>
            <w:r w:rsidRPr="00145F4E">
              <w:rPr>
                <w:rFonts w:asciiTheme="minorHAnsi" w:hAnsiTheme="minorHAnsi"/>
                <w:b/>
                <w:bCs/>
                <w:caps w:val="0"/>
              </w:rPr>
              <w:t>Persoonlijk profiel</w:t>
            </w:r>
          </w:p>
          <w:p w14:paraId="0BE861E1" w14:textId="77777777" w:rsidR="0033174E" w:rsidRDefault="0033174E" w:rsidP="0033174E">
            <w:r>
              <w:t xml:space="preserve">Ik zoek een stage / leerbaan als </w:t>
            </w:r>
            <w:sdt>
              <w:sdtPr>
                <w:id w:val="664127317"/>
                <w:placeholder>
                  <w:docPart w:val="6CB037EBB2209745B2F3F9DDE5D19132"/>
                </w:placeholder>
                <w:showingPlcHdr/>
              </w:sdtPr>
              <w:sdtContent>
                <w:r w:rsidRPr="003C4B23">
                  <w:rPr>
                    <w:color w:val="A6A6A6" w:themeColor="background1" w:themeShade="A6"/>
                  </w:rPr>
                  <w:t xml:space="preserve">vul </w:t>
                </w:r>
                <w:r>
                  <w:rPr>
                    <w:color w:val="A6A6A6" w:themeColor="background1" w:themeShade="A6"/>
                  </w:rPr>
                  <w:t>hier het beroep in</w:t>
                </w:r>
              </w:sdtContent>
            </w:sdt>
            <w:r>
              <w:t>.</w:t>
            </w:r>
          </w:p>
          <w:p w14:paraId="6CFFAF8E" w14:textId="77777777" w:rsidR="0033174E" w:rsidRPr="00145F4E" w:rsidRDefault="0033174E" w:rsidP="0033174E">
            <w:r w:rsidRPr="00145F4E">
              <w:t>Dit beroep past zo goed bij mij omdat</w:t>
            </w:r>
            <w:r>
              <w:t xml:space="preserve"> </w:t>
            </w:r>
            <w:sdt>
              <w:sdtPr>
                <w:id w:val="1124580232"/>
                <w:placeholder>
                  <w:docPart w:val="E6F73A3F661884418CD586D6E1B08908"/>
                </w:placeholder>
                <w:showingPlcHdr/>
              </w:sdtPr>
              <w:sdtContent>
                <w:r w:rsidRPr="003C4B23">
                  <w:rPr>
                    <w:color w:val="A6A6A6" w:themeColor="background1" w:themeShade="A6"/>
                  </w:rPr>
                  <w:t>vul jouw motivatie in</w:t>
                </w:r>
              </w:sdtContent>
            </w:sdt>
            <w:r>
              <w:t>.</w:t>
            </w:r>
          </w:p>
          <w:p w14:paraId="27FECAFB" w14:textId="77777777" w:rsidR="0033174E" w:rsidRDefault="0033174E" w:rsidP="0033174E">
            <w:r w:rsidRPr="00145F4E">
              <w:t>Ik ben een collega die</w:t>
            </w:r>
            <w:r>
              <w:t xml:space="preserve"> </w:t>
            </w:r>
            <w:sdt>
              <w:sdtPr>
                <w:id w:val="-649754154"/>
                <w:placeholder>
                  <w:docPart w:val="D260586BB0C2DF458223EC225599B05A"/>
                </w:placeholder>
                <w:showingPlcHdr/>
              </w:sdtPr>
              <w:sdtContent>
                <w:r w:rsidRPr="003C4B23">
                  <w:rPr>
                    <w:color w:val="A6A6A6" w:themeColor="background1" w:themeShade="A6"/>
                  </w:rPr>
                  <w:t>noem 3 eigenschappen die je kan uitleggen als ze er naar vragen</w:t>
                </w:r>
              </w:sdtContent>
            </w:sdt>
            <w:r>
              <w:t>.</w:t>
            </w:r>
          </w:p>
          <w:p w14:paraId="74BDC457" w14:textId="77777777" w:rsidR="0033174E" w:rsidRDefault="0033174E" w:rsidP="0033174E"/>
          <w:p w14:paraId="2F22308C" w14:textId="77777777" w:rsidR="001E00F1" w:rsidRDefault="001E00F1" w:rsidP="001E00F1">
            <w:pPr>
              <w:rPr>
                <w:color w:val="A6A6A6" w:themeColor="background1" w:themeShade="A6"/>
              </w:rPr>
            </w:pPr>
            <w:r w:rsidRPr="003E21B0">
              <w:rPr>
                <w:color w:val="A6A6A6" w:themeColor="background1" w:themeShade="A6"/>
              </w:rPr>
              <w:t>&gt;&gt;HAAL DEZE TEKST WEG ALS JE KLAAR BENT &lt;&lt;</w:t>
            </w:r>
            <w:r>
              <w:rPr>
                <w:color w:val="A6A6A6" w:themeColor="background1" w:themeShade="A6"/>
              </w:rPr>
              <w:t xml:space="preserve"> De werkgever wil graag snel kunnn zien wie jij bent en wat je allemaal kan. In je ‘profiel’ kun je jezelf presenteren en laten zien wat je te bieden hebt en wat je zoekt.</w:t>
            </w:r>
          </w:p>
          <w:p w14:paraId="4DAD36C3" w14:textId="77777777" w:rsidR="001E00F1" w:rsidRPr="001E00F1" w:rsidRDefault="001E00F1" w:rsidP="001E00F1">
            <w:pPr>
              <w:rPr>
                <w:color w:val="A6A6A6" w:themeColor="background1" w:themeShade="A6"/>
              </w:rPr>
            </w:pPr>
            <w:r w:rsidRPr="001E00F1">
              <w:rPr>
                <w:color w:val="A6A6A6" w:themeColor="background1" w:themeShade="A6"/>
              </w:rPr>
              <w:t xml:space="preserve">Niveau 1 of 2: vul de zinnen aan die </w:t>
            </w:r>
            <w:r>
              <w:rPr>
                <w:color w:val="A6A6A6" w:themeColor="background1" w:themeShade="A6"/>
              </w:rPr>
              <w:t>je hierboven ziet.</w:t>
            </w:r>
          </w:p>
          <w:p w14:paraId="091AB0C2" w14:textId="77777777" w:rsidR="001E00F1" w:rsidRPr="001E00F1" w:rsidRDefault="001E00F1" w:rsidP="001E00F1">
            <w:pPr>
              <w:rPr>
                <w:color w:val="A6A6A6" w:themeColor="background1" w:themeShade="A6"/>
              </w:rPr>
            </w:pPr>
            <w:r>
              <w:rPr>
                <w:color w:val="A6A6A6" w:themeColor="background1" w:themeShade="A6"/>
              </w:rPr>
              <w:t>N</w:t>
            </w:r>
            <w:r w:rsidRPr="001E00F1">
              <w:rPr>
                <w:color w:val="A6A6A6" w:themeColor="background1" w:themeShade="A6"/>
              </w:rPr>
              <w:t xml:space="preserve">iveau 3 en 4: gebruik liever eigen zinnen. Zoek voorbeelden op internet ter inspiratie maar neem het niet </w:t>
            </w:r>
            <w:r>
              <w:rPr>
                <w:color w:val="A6A6A6" w:themeColor="background1" w:themeShade="A6"/>
              </w:rPr>
              <w:t xml:space="preserve">letterlijk </w:t>
            </w:r>
            <w:r w:rsidRPr="001E00F1">
              <w:rPr>
                <w:color w:val="A6A6A6" w:themeColor="background1" w:themeShade="A6"/>
              </w:rPr>
              <w:t>over.</w:t>
            </w:r>
          </w:p>
          <w:p w14:paraId="5FFBB4C0" w14:textId="77777777" w:rsidR="001E00F1" w:rsidRDefault="001E00F1" w:rsidP="0033174E"/>
          <w:p w14:paraId="56522561" w14:textId="77777777" w:rsidR="0033174E" w:rsidRDefault="0033174E" w:rsidP="0033174E"/>
        </w:tc>
      </w:tr>
      <w:tr w:rsidR="0033174E" w14:paraId="288C2B34" w14:textId="77777777" w:rsidTr="00DF0B73">
        <w:tc>
          <w:tcPr>
            <w:tcW w:w="4111" w:type="dxa"/>
          </w:tcPr>
          <w:p w14:paraId="0F956620" w14:textId="77777777" w:rsidR="0033174E" w:rsidRPr="00145F4E" w:rsidRDefault="0033174E" w:rsidP="00DF0B73">
            <w:pPr>
              <w:pStyle w:val="Kop3"/>
              <w:rPr>
                <w:rFonts w:asciiTheme="minorHAnsi" w:hAnsiTheme="minorHAnsi"/>
                <w:b/>
                <w:bCs/>
              </w:rPr>
            </w:pPr>
            <w:r w:rsidRPr="00145F4E">
              <w:rPr>
                <w:rFonts w:asciiTheme="minorHAnsi" w:hAnsiTheme="minorHAnsi"/>
                <w:b/>
                <w:bCs/>
                <w:caps w:val="0"/>
              </w:rPr>
              <w:t>Vaardigheden</w:t>
            </w:r>
          </w:p>
          <w:p w14:paraId="717B90FF" w14:textId="77777777" w:rsidR="0033174E" w:rsidRDefault="0033174E" w:rsidP="0033174E">
            <w:r>
              <w:t xml:space="preserve">Op school heb ik geleerd om  </w:t>
            </w:r>
            <w:sdt>
              <w:sdtPr>
                <w:id w:val="-1213643223"/>
                <w:placeholder>
                  <w:docPart w:val="979D6EAEEA88934991BFA5C3888A5B26"/>
                </w:placeholder>
                <w:showingPlcHdr/>
              </w:sdtPr>
              <w:sdtContent>
                <w:r w:rsidRPr="003C4B23">
                  <w:rPr>
                    <w:color w:val="A6A6A6" w:themeColor="background1" w:themeShade="A6"/>
                  </w:rPr>
                  <w:t xml:space="preserve">vul </w:t>
                </w:r>
                <w:r>
                  <w:rPr>
                    <w:color w:val="A6A6A6" w:themeColor="background1" w:themeShade="A6"/>
                  </w:rPr>
                  <w:t>2 of 3 belangrijke dingen in</w:t>
                </w:r>
              </w:sdtContent>
            </w:sdt>
            <w:r>
              <w:t xml:space="preserve"> en op mijn werk kan ik al  </w:t>
            </w:r>
            <w:sdt>
              <w:sdtPr>
                <w:id w:val="-475759625"/>
                <w:placeholder>
                  <w:docPart w:val="CAC424D9CD5BA14D96ADCAC438B885D5"/>
                </w:placeholder>
                <w:showingPlcHdr/>
              </w:sdtPr>
              <w:sdtContent>
                <w:r w:rsidRPr="003C4B23">
                  <w:rPr>
                    <w:color w:val="A6A6A6" w:themeColor="background1" w:themeShade="A6"/>
                  </w:rPr>
                  <w:t>vul</w:t>
                </w:r>
                <w:r>
                  <w:rPr>
                    <w:color w:val="A6A6A6" w:themeColor="background1" w:themeShade="A6"/>
                  </w:rPr>
                  <w:t xml:space="preserve"> alle taken in die je zelfstandig kan uitvoeren</w:t>
                </w:r>
              </w:sdtContent>
            </w:sdt>
            <w:r>
              <w:t>.</w:t>
            </w:r>
          </w:p>
          <w:p w14:paraId="2C766965" w14:textId="77777777" w:rsidR="0033174E" w:rsidRDefault="0033174E" w:rsidP="0033174E">
            <w:r>
              <w:t xml:space="preserve">Met hulp kan ik  </w:t>
            </w:r>
            <w:sdt>
              <w:sdtPr>
                <w:id w:val="444279892"/>
                <w:placeholder>
                  <w:docPart w:val="F378038FBA102E41ACF9332A7BC71CB2"/>
                </w:placeholder>
                <w:showingPlcHdr/>
              </w:sdtPr>
              <w:sdtContent>
                <w:r>
                  <w:rPr>
                    <w:color w:val="A6A6A6" w:themeColor="background1" w:themeShade="A6"/>
                  </w:rPr>
                  <w:t>noem de dingen die je al eens met hulp hebt gedaan</w:t>
                </w:r>
              </w:sdtContent>
            </w:sdt>
            <w:r>
              <w:t>.</w:t>
            </w:r>
          </w:p>
          <w:p w14:paraId="55B60A9A" w14:textId="77777777" w:rsidR="0033174E" w:rsidRDefault="0033174E" w:rsidP="0033174E">
            <w:r>
              <w:t xml:space="preserve">Ik hoop dat ik bij jullie kan leren om  </w:t>
            </w:r>
            <w:sdt>
              <w:sdtPr>
                <w:id w:val="-378322332"/>
                <w:placeholder>
                  <w:docPart w:val="FEEFD5A273653D48A10E219809798074"/>
                </w:placeholder>
                <w:showingPlcHdr/>
              </w:sdtPr>
              <w:sdtContent>
                <w:r>
                  <w:rPr>
                    <w:color w:val="A6A6A6" w:themeColor="background1" w:themeShade="A6"/>
                  </w:rPr>
                  <w:t>noem iets wat je nu graag zou willen leren of iets waar dit bedrijf bekend om staat</w:t>
                </w:r>
              </w:sdtContent>
            </w:sdt>
            <w:r>
              <w:t>.</w:t>
            </w:r>
          </w:p>
          <w:p w14:paraId="43C197A7" w14:textId="77777777" w:rsidR="0033174E" w:rsidRPr="00145F4E" w:rsidRDefault="0033174E" w:rsidP="0033174E">
            <w:pPr>
              <w:pStyle w:val="Kop3"/>
              <w:pBdr>
                <w:bottom w:val="none" w:sz="0" w:space="0" w:color="auto"/>
              </w:pBdr>
              <w:spacing w:before="0" w:after="0"/>
              <w:rPr>
                <w:rFonts w:asciiTheme="minorHAnsi" w:hAnsiTheme="minorHAnsi"/>
                <w:noProof/>
              </w:rPr>
            </w:pPr>
          </w:p>
        </w:tc>
        <w:tc>
          <w:tcPr>
            <w:tcW w:w="6237" w:type="dxa"/>
          </w:tcPr>
          <w:p w14:paraId="74E3B61C" w14:textId="77777777" w:rsidR="0033174E" w:rsidRPr="00145F4E" w:rsidRDefault="0033174E" w:rsidP="00DF0B73">
            <w:pPr>
              <w:pStyle w:val="Kop3"/>
              <w:rPr>
                <w:rFonts w:asciiTheme="minorHAnsi" w:hAnsiTheme="minorHAnsi"/>
                <w:b/>
                <w:bCs/>
              </w:rPr>
            </w:pPr>
            <w:r>
              <w:rPr>
                <w:rFonts w:asciiTheme="minorHAnsi" w:hAnsiTheme="minorHAnsi"/>
                <w:b/>
                <w:bCs/>
                <w:caps w:val="0"/>
              </w:rPr>
              <w:t>Opleiding</w:t>
            </w:r>
          </w:p>
          <w:p w14:paraId="5ECE4535" w14:textId="77777777" w:rsidR="0033174E" w:rsidRDefault="0033174E" w:rsidP="0033174E"/>
          <w:p w14:paraId="2A41F7D1" w14:textId="77777777" w:rsidR="0033174E" w:rsidRDefault="0033174E" w:rsidP="0033174E">
            <w:pPr>
              <w:rPr>
                <w:color w:val="A6A6A6" w:themeColor="background1" w:themeShade="A6"/>
              </w:rPr>
            </w:pPr>
            <w:r w:rsidRPr="003E21B0">
              <w:rPr>
                <w:color w:val="A6A6A6" w:themeColor="background1" w:themeShade="A6"/>
              </w:rPr>
              <w:t xml:space="preserve">&gt;&gt;HAAL DEZE TEKST WEG ALS JE KLAAR BENT &lt;&lt; nieuwste </w:t>
            </w:r>
            <w:r w:rsidR="001E00F1">
              <w:rPr>
                <w:color w:val="A6A6A6" w:themeColor="background1" w:themeShade="A6"/>
              </w:rPr>
              <w:t xml:space="preserve">school </w:t>
            </w:r>
            <w:r w:rsidRPr="003E21B0">
              <w:rPr>
                <w:color w:val="A6A6A6" w:themeColor="background1" w:themeShade="A6"/>
              </w:rPr>
              <w:t>bovenaan, oudste onderaan. Heb je nog meer scholen? Copy-paste er nog meer kopjes bij en vul aan. Heb je minder scholen? Haal dan kopjes weg.</w:t>
            </w:r>
          </w:p>
          <w:p w14:paraId="3FCCE68A" w14:textId="77777777" w:rsidR="004C7A67" w:rsidRDefault="004C7A67" w:rsidP="0033174E">
            <w:pPr>
              <w:rPr>
                <w:color w:val="A6A6A6" w:themeColor="background1" w:themeShade="A6"/>
              </w:rPr>
            </w:pPr>
          </w:p>
          <w:p w14:paraId="32B51F44" w14:textId="77777777" w:rsidR="004C7A67" w:rsidRDefault="00000000" w:rsidP="004C7A67">
            <w:pPr>
              <w:pStyle w:val="Lijstalinea"/>
              <w:numPr>
                <w:ilvl w:val="0"/>
                <w:numId w:val="2"/>
              </w:numPr>
            </w:pPr>
            <w:sdt>
              <w:sdtPr>
                <w:rPr>
                  <w:b/>
                  <w:bCs/>
                  <w:sz w:val="24"/>
                  <w:szCs w:val="24"/>
                </w:rPr>
                <w:id w:val="-2048287531"/>
                <w:placeholder>
                  <w:docPart w:val="457306DDB3C30844ABFD68097640B4E4"/>
                </w:placeholder>
              </w:sdtPr>
              <w:sdtContent>
                <w:sdt>
                  <w:sdtPr>
                    <w:rPr>
                      <w:b/>
                      <w:bCs/>
                      <w:sz w:val="28"/>
                      <w:szCs w:val="28"/>
                    </w:rPr>
                    <w:id w:val="834569414"/>
                    <w:placeholder>
                      <w:docPart w:val="097A1A0289EF7F4CA20A53D24944AF90"/>
                    </w:placeholder>
                    <w:showingPlcHdr/>
                  </w:sdtPr>
                  <w:sdtContent>
                    <w:r w:rsidR="00D75A3A">
                      <w:rPr>
                        <w:b/>
                        <w:bCs/>
                        <w:color w:val="A6A6A6" w:themeColor="background1" w:themeShade="A6"/>
                        <w:sz w:val="28"/>
                        <w:szCs w:val="28"/>
                      </w:rPr>
                      <w:t>VORIGE OPLEIDING</w:t>
                    </w:r>
                  </w:sdtContent>
                </w:sdt>
              </w:sdtContent>
            </w:sdt>
            <w:r w:rsidR="004C7A67" w:rsidRPr="00161220">
              <w:rPr>
                <w:sz w:val="24"/>
                <w:szCs w:val="24"/>
              </w:rPr>
              <w:t xml:space="preserve"> </w:t>
            </w:r>
            <w:r w:rsidR="00161220" w:rsidRPr="00161220">
              <w:rPr>
                <w:sz w:val="24"/>
                <w:szCs w:val="24"/>
              </w:rPr>
              <w:t xml:space="preserve"> </w:t>
            </w:r>
            <w:r w:rsidR="004C7A67">
              <w:t>van</w:t>
            </w:r>
            <w:r w:rsidR="00F330AF">
              <w:t xml:space="preserve"> </w:t>
            </w:r>
            <w:sdt>
              <w:sdtPr>
                <w:id w:val="-761060163"/>
                <w:placeholder>
                  <w:docPart w:val="82FBB23F2EB79A4087866708A00D8C33"/>
                </w:placeholder>
                <w:showingPlcHdr/>
              </w:sdtPr>
              <w:sdtContent>
                <w:r w:rsidR="004C7A67">
                  <w:rPr>
                    <w:color w:val="A6A6A6" w:themeColor="background1" w:themeShade="A6"/>
                  </w:rPr>
                  <w:t>jaartal</w:t>
                </w:r>
              </w:sdtContent>
            </w:sdt>
            <w:r w:rsidR="004C7A67">
              <w:t xml:space="preserve"> tot heden.  </w:t>
            </w:r>
            <w:sdt>
              <w:sdtPr>
                <w:id w:val="822316323"/>
                <w:placeholder>
                  <w:docPart w:val="0A8D682376F4BD4E8EAC012009BB8226"/>
                </w:placeholder>
                <w:showingPlcHdr/>
              </w:sdtPr>
              <w:sdtContent>
                <w:r w:rsidR="004C7A67">
                  <w:rPr>
                    <w:color w:val="A6A6A6" w:themeColor="background1" w:themeShade="A6"/>
                  </w:rPr>
                  <w:t>Naam van de school</w:t>
                </w:r>
              </w:sdtContent>
            </w:sdt>
            <w:r w:rsidR="004C7A67">
              <w:t xml:space="preserve">  in  </w:t>
            </w:r>
            <w:sdt>
              <w:sdtPr>
                <w:id w:val="-389340459"/>
                <w:placeholder>
                  <w:docPart w:val="1433D7C6B65BCF458F8C62909DBE6EE2"/>
                </w:placeholder>
                <w:showingPlcHdr/>
              </w:sdtPr>
              <w:sdtContent>
                <w:r w:rsidR="004C7A67">
                  <w:rPr>
                    <w:color w:val="A6A6A6" w:themeColor="background1" w:themeShade="A6"/>
                  </w:rPr>
                  <w:t>Plaats van de school</w:t>
                </w:r>
              </w:sdtContent>
            </w:sdt>
          </w:p>
          <w:p w14:paraId="697D3317" w14:textId="77777777" w:rsidR="004C7A67" w:rsidRDefault="004C7A67" w:rsidP="004C7A67">
            <w:pPr>
              <w:pStyle w:val="Lijstalinea"/>
              <w:ind w:left="360"/>
            </w:pPr>
            <w:r>
              <w:t xml:space="preserve">Vakken:  </w:t>
            </w:r>
            <w:sdt>
              <w:sdtPr>
                <w:id w:val="-1339692095"/>
                <w:placeholder>
                  <w:docPart w:val="4BF2517197163145BCEEA7A21B8A7F5E"/>
                </w:placeholder>
                <w:showingPlcHdr/>
              </w:sdtPr>
              <w:sdtContent>
                <w:r>
                  <w:rPr>
                    <w:color w:val="A6A6A6" w:themeColor="background1" w:themeShade="A6"/>
                  </w:rPr>
                  <w:t>noem jouw vakken of haal dit weg</w:t>
                </w:r>
              </w:sdtContent>
            </w:sdt>
          </w:p>
          <w:p w14:paraId="031DECD3" w14:textId="77777777" w:rsidR="004C7A67" w:rsidRDefault="004C7A67" w:rsidP="004C7A67">
            <w:pPr>
              <w:pStyle w:val="Lijstalinea"/>
              <w:ind w:left="360"/>
            </w:pPr>
          </w:p>
          <w:p w14:paraId="2E130A9C" w14:textId="77777777" w:rsidR="004C7A67" w:rsidRDefault="00000000" w:rsidP="004C7A67">
            <w:pPr>
              <w:pStyle w:val="Lijstalinea"/>
              <w:numPr>
                <w:ilvl w:val="0"/>
                <w:numId w:val="2"/>
              </w:numPr>
            </w:pPr>
            <w:sdt>
              <w:sdtPr>
                <w:rPr>
                  <w:b/>
                  <w:bCs/>
                  <w:sz w:val="28"/>
                  <w:szCs w:val="28"/>
                </w:rPr>
                <w:id w:val="829945825"/>
                <w:placeholder>
                  <w:docPart w:val="20870E6DC65CBA4F8411DE8DE20210FD"/>
                </w:placeholder>
                <w:showingPlcHdr/>
              </w:sdtPr>
              <w:sdtContent>
                <w:r w:rsidR="00161220">
                  <w:rPr>
                    <w:b/>
                    <w:bCs/>
                    <w:color w:val="A6A6A6" w:themeColor="background1" w:themeShade="A6"/>
                    <w:sz w:val="28"/>
                    <w:szCs w:val="28"/>
                  </w:rPr>
                  <w:t>VORIGE OPLEIDING</w:t>
                </w:r>
              </w:sdtContent>
            </w:sdt>
            <w:r w:rsidR="004C7A67" w:rsidRPr="00161220">
              <w:rPr>
                <w:sz w:val="28"/>
                <w:szCs w:val="28"/>
              </w:rPr>
              <w:t xml:space="preserve"> </w:t>
            </w:r>
            <w:r w:rsidR="004C7A67">
              <w:t xml:space="preserve">van om  </w:t>
            </w:r>
            <w:sdt>
              <w:sdtPr>
                <w:id w:val="-758755199"/>
                <w:placeholder>
                  <w:docPart w:val="817076F7686FAD45A76716E364D268AE"/>
                </w:placeholder>
                <w:showingPlcHdr/>
              </w:sdtPr>
              <w:sdtContent>
                <w:r w:rsidR="004C7A67">
                  <w:rPr>
                    <w:color w:val="A6A6A6" w:themeColor="background1" w:themeShade="A6"/>
                  </w:rPr>
                  <w:t>jaartal</w:t>
                </w:r>
              </w:sdtContent>
            </w:sdt>
            <w:r w:rsidR="004C7A67">
              <w:t xml:space="preserve"> tot heden.  </w:t>
            </w:r>
            <w:sdt>
              <w:sdtPr>
                <w:id w:val="-1035042672"/>
                <w:placeholder>
                  <w:docPart w:val="C4B91A90FBFA1A44A3FDF55B2899C27A"/>
                </w:placeholder>
                <w:showingPlcHdr/>
              </w:sdtPr>
              <w:sdtContent>
                <w:r w:rsidR="004C7A67">
                  <w:rPr>
                    <w:color w:val="A6A6A6" w:themeColor="background1" w:themeShade="A6"/>
                  </w:rPr>
                  <w:t>Naam van de school</w:t>
                </w:r>
              </w:sdtContent>
            </w:sdt>
            <w:r w:rsidR="004C7A67">
              <w:t xml:space="preserve">  in  </w:t>
            </w:r>
            <w:sdt>
              <w:sdtPr>
                <w:id w:val="1590510460"/>
                <w:placeholder>
                  <w:docPart w:val="F02E68F39AECE64891F107AF073876F9"/>
                </w:placeholder>
                <w:showingPlcHdr/>
              </w:sdtPr>
              <w:sdtContent>
                <w:r w:rsidR="004C7A67">
                  <w:rPr>
                    <w:color w:val="A6A6A6" w:themeColor="background1" w:themeShade="A6"/>
                  </w:rPr>
                  <w:t>Plaats van de school</w:t>
                </w:r>
              </w:sdtContent>
            </w:sdt>
          </w:p>
          <w:p w14:paraId="2B8ABFBE" w14:textId="77777777" w:rsidR="004C7A67" w:rsidRPr="004C7A67" w:rsidRDefault="004C7A67" w:rsidP="004C7A67">
            <w:pPr>
              <w:pStyle w:val="Lijstalinea"/>
              <w:ind w:left="360"/>
            </w:pPr>
            <w:r>
              <w:t xml:space="preserve">Vakken:  </w:t>
            </w:r>
            <w:sdt>
              <w:sdtPr>
                <w:id w:val="1149257401"/>
                <w:placeholder>
                  <w:docPart w:val="28BC7A78D97DC64EABC24493A9BB6424"/>
                </w:placeholder>
                <w:showingPlcHdr/>
              </w:sdtPr>
              <w:sdtContent>
                <w:r>
                  <w:rPr>
                    <w:color w:val="A6A6A6" w:themeColor="background1" w:themeShade="A6"/>
                  </w:rPr>
                  <w:t>noem jouw vakken of haal dit weg</w:t>
                </w:r>
              </w:sdtContent>
            </w:sdt>
          </w:p>
          <w:p w14:paraId="04EAA7EE" w14:textId="77777777" w:rsidR="004C7A67" w:rsidRPr="004C7A67" w:rsidRDefault="004C7A67" w:rsidP="004C7A67">
            <w:pPr>
              <w:pStyle w:val="Lijstalinea"/>
              <w:ind w:left="360"/>
            </w:pPr>
          </w:p>
          <w:p w14:paraId="39390903" w14:textId="77777777" w:rsidR="0033174E" w:rsidRPr="00770352" w:rsidRDefault="0033174E" w:rsidP="0033174E">
            <w:pPr>
              <w:pStyle w:val="Kop4"/>
              <w:rPr>
                <w:rFonts w:asciiTheme="minorHAnsi" w:hAnsiTheme="minorHAnsi"/>
                <w:caps/>
              </w:rPr>
            </w:pPr>
          </w:p>
          <w:p w14:paraId="5C1B90BB" w14:textId="77777777" w:rsidR="0033174E" w:rsidRPr="00145F4E" w:rsidRDefault="0033174E" w:rsidP="0033174E">
            <w:pPr>
              <w:pStyle w:val="Kop3"/>
              <w:pBdr>
                <w:bottom w:val="none" w:sz="0" w:space="0" w:color="auto"/>
              </w:pBdr>
              <w:spacing w:before="0"/>
              <w:rPr>
                <w:rFonts w:asciiTheme="minorHAnsi" w:hAnsiTheme="minorHAnsi"/>
                <w:b/>
                <w:bCs/>
                <w:caps w:val="0"/>
              </w:rPr>
            </w:pPr>
          </w:p>
        </w:tc>
      </w:tr>
      <w:tr w:rsidR="0033174E" w14:paraId="136F4ED7" w14:textId="77777777" w:rsidTr="00DF0B73">
        <w:tc>
          <w:tcPr>
            <w:tcW w:w="4111" w:type="dxa"/>
          </w:tcPr>
          <w:p w14:paraId="2462387E" w14:textId="77777777" w:rsidR="0033174E" w:rsidRPr="00145F4E" w:rsidRDefault="0033174E" w:rsidP="00DF0B73">
            <w:pPr>
              <w:pStyle w:val="Kop3"/>
              <w:rPr>
                <w:rFonts w:asciiTheme="minorHAnsi" w:hAnsiTheme="minorHAnsi"/>
                <w:b/>
                <w:bCs/>
              </w:rPr>
            </w:pPr>
            <w:r>
              <w:rPr>
                <w:rFonts w:asciiTheme="minorHAnsi" w:hAnsiTheme="minorHAnsi"/>
                <w:b/>
                <w:bCs/>
                <w:caps w:val="0"/>
              </w:rPr>
              <w:lastRenderedPageBreak/>
              <w:t>Overig</w:t>
            </w:r>
          </w:p>
          <w:p w14:paraId="671E0201" w14:textId="77777777" w:rsidR="0033174E" w:rsidRPr="003E21B0" w:rsidRDefault="0033174E" w:rsidP="0033174E">
            <w:pPr>
              <w:rPr>
                <w:color w:val="A6A6A6" w:themeColor="background1" w:themeShade="A6"/>
              </w:rPr>
            </w:pPr>
            <w:r w:rsidRPr="003E21B0">
              <w:rPr>
                <w:color w:val="A6A6A6" w:themeColor="background1" w:themeShade="A6"/>
              </w:rPr>
              <w:t>&gt;&gt; hier</w:t>
            </w:r>
            <w:r>
              <w:rPr>
                <w:color w:val="A6A6A6" w:themeColor="background1" w:themeShade="A6"/>
              </w:rPr>
              <w:t>onder</w:t>
            </w:r>
            <w:r w:rsidRPr="003E21B0">
              <w:rPr>
                <w:color w:val="A6A6A6" w:themeColor="background1" w:themeShade="A6"/>
              </w:rPr>
              <w:t xml:space="preserve"> kun je allerlei informatie over jezelf kwijt. Wat voor jou niet geldt, kun je weghalen.</w:t>
            </w:r>
            <w:r>
              <w:rPr>
                <w:color w:val="A6A6A6" w:themeColor="background1" w:themeShade="A6"/>
              </w:rPr>
              <w:t xml:space="preserve"> </w:t>
            </w:r>
            <w:r>
              <w:rPr>
                <w:rFonts w:ascii="Calibri" w:hAnsi="Calibri" w:cs="Calibri"/>
                <w:color w:val="A6A6A6" w:themeColor="background1" w:themeShade="A6"/>
              </w:rPr>
              <w:t>↑</w:t>
            </w:r>
            <w:r w:rsidRPr="003E21B0">
              <w:rPr>
                <w:color w:val="A6A6A6" w:themeColor="background1" w:themeShade="A6"/>
              </w:rPr>
              <w:t xml:space="preserve"> HAAL DEZE TEKST WEG</w:t>
            </w:r>
            <w:r>
              <w:rPr>
                <w:color w:val="A6A6A6" w:themeColor="background1" w:themeShade="A6"/>
              </w:rPr>
              <w:t xml:space="preserve"> voor je je CV opslaat!</w:t>
            </w:r>
          </w:p>
          <w:p w14:paraId="053FBE1A" w14:textId="77777777" w:rsidR="0033174E" w:rsidRDefault="0033174E" w:rsidP="0033174E">
            <w:pPr>
              <w:rPr>
                <w:vanish/>
                <w:color w:val="A6A6A6" w:themeColor="background1" w:themeShade="A6"/>
              </w:rPr>
            </w:pPr>
          </w:p>
          <w:p w14:paraId="796CA7D6" w14:textId="77777777" w:rsidR="0033174E" w:rsidRDefault="0033174E" w:rsidP="0033174E">
            <w:r w:rsidRPr="00F330AF">
              <w:rPr>
                <w:b/>
                <w:bCs/>
              </w:rPr>
              <w:t>Talenkennis</w:t>
            </w:r>
            <w:r w:rsidR="00F330AF">
              <w:rPr>
                <w:b/>
                <w:bCs/>
              </w:rPr>
              <w:t>:</w:t>
            </w:r>
            <w:r>
              <w:t xml:space="preserve"> </w:t>
            </w:r>
            <w:sdt>
              <w:sdtPr>
                <w:id w:val="-2013051531"/>
                <w:placeholder>
                  <w:docPart w:val="2872D751F31A5D40B3BD96B2762F58DD"/>
                </w:placeholder>
                <w:showingPlcHdr/>
              </w:sdtPr>
              <w:sdtContent>
                <w:r w:rsidR="00F330AF">
                  <w:rPr>
                    <w:color w:val="A6A6A6" w:themeColor="background1" w:themeShade="A6"/>
                  </w:rPr>
                  <w:t>noem jouw talen</w:t>
                </w:r>
              </w:sdtContent>
            </w:sdt>
          </w:p>
          <w:p w14:paraId="586FA604" w14:textId="77777777" w:rsidR="0033174E" w:rsidRPr="00145F4E" w:rsidRDefault="0033174E" w:rsidP="0033174E">
            <w:r w:rsidRPr="00F330AF">
              <w:rPr>
                <w:b/>
                <w:bCs/>
              </w:rPr>
              <w:t>Computervaardigheden</w:t>
            </w:r>
            <w:r w:rsidR="00F330AF">
              <w:rPr>
                <w:b/>
                <w:bCs/>
              </w:rPr>
              <w:t>:</w:t>
            </w:r>
            <w:r>
              <w:t xml:space="preserve"> </w:t>
            </w:r>
            <w:sdt>
              <w:sdtPr>
                <w:id w:val="-2026238869"/>
                <w:placeholder>
                  <w:docPart w:val="A12D3470C2B47F429F2FB91EB47BAE6B"/>
                </w:placeholder>
                <w:showingPlcHdr/>
              </w:sdtPr>
              <w:sdtContent>
                <w:r w:rsidR="00F330AF">
                  <w:rPr>
                    <w:color w:val="A6A6A6" w:themeColor="background1" w:themeShade="A6"/>
                  </w:rPr>
                  <w:t>noem de programma’s</w:t>
                </w:r>
              </w:sdtContent>
            </w:sdt>
          </w:p>
          <w:p w14:paraId="4E40C93C" w14:textId="77777777" w:rsidR="0033174E" w:rsidRPr="00145F4E" w:rsidRDefault="0033174E" w:rsidP="0033174E">
            <w:r w:rsidRPr="00F330AF">
              <w:rPr>
                <w:b/>
                <w:bCs/>
              </w:rPr>
              <w:t>Rijbewijs</w:t>
            </w:r>
            <w:r w:rsidR="00F330AF">
              <w:rPr>
                <w:b/>
                <w:bCs/>
              </w:rPr>
              <w:t>:</w:t>
            </w:r>
            <w:r>
              <w:t xml:space="preserve"> </w:t>
            </w:r>
            <w:sdt>
              <w:sdtPr>
                <w:id w:val="926551382"/>
                <w:placeholder>
                  <w:docPart w:val="01C7DE7396987240B9645B6CCADFB261"/>
                </w:placeholder>
                <w:showingPlcHdr/>
              </w:sdtPr>
              <w:sdtContent>
                <w:r w:rsidRPr="003C4B23">
                  <w:rPr>
                    <w:color w:val="A6A6A6" w:themeColor="background1" w:themeShade="A6"/>
                  </w:rPr>
                  <w:t xml:space="preserve">vul </w:t>
                </w:r>
                <w:r w:rsidR="00F330AF">
                  <w:rPr>
                    <w:color w:val="A6A6A6" w:themeColor="background1" w:themeShade="A6"/>
                  </w:rPr>
                  <w:t>in welke</w:t>
                </w:r>
              </w:sdtContent>
            </w:sdt>
          </w:p>
          <w:p w14:paraId="2674DE36" w14:textId="77777777" w:rsidR="0033174E" w:rsidRPr="00145F4E" w:rsidRDefault="0033174E" w:rsidP="0033174E">
            <w:r w:rsidRPr="00F330AF">
              <w:rPr>
                <w:b/>
                <w:bCs/>
              </w:rPr>
              <w:t>Vrijwilligerswerk</w:t>
            </w:r>
            <w:r w:rsidR="00F330AF">
              <w:rPr>
                <w:b/>
                <w:bCs/>
              </w:rPr>
              <w:t>:</w:t>
            </w:r>
            <w:r>
              <w:t xml:space="preserve"> </w:t>
            </w:r>
            <w:sdt>
              <w:sdtPr>
                <w:id w:val="-916790897"/>
                <w:placeholder>
                  <w:docPart w:val="6B0B5BD0720F3D4FB1E1772FA3828D03"/>
                </w:placeholder>
                <w:showingPlcHdr/>
              </w:sdtPr>
              <w:sdtContent>
                <w:r w:rsidR="00F330AF">
                  <w:rPr>
                    <w:color w:val="A6A6A6" w:themeColor="background1" w:themeShade="A6"/>
                  </w:rPr>
                  <w:t>vul in</w:t>
                </w:r>
              </w:sdtContent>
            </w:sdt>
          </w:p>
          <w:p w14:paraId="6C7D882B" w14:textId="77777777" w:rsidR="0033174E" w:rsidRDefault="0033174E" w:rsidP="0033174E">
            <w:r w:rsidRPr="00F330AF">
              <w:rPr>
                <w:b/>
                <w:bCs/>
              </w:rPr>
              <w:t>Certificaten</w:t>
            </w:r>
            <w:r w:rsidR="00F330AF">
              <w:rPr>
                <w:b/>
                <w:bCs/>
              </w:rPr>
              <w:t>:</w:t>
            </w:r>
            <w:r>
              <w:t xml:space="preserve"> </w:t>
            </w:r>
            <w:sdt>
              <w:sdtPr>
                <w:id w:val="1687561656"/>
                <w:placeholder>
                  <w:docPart w:val="439AB06A6345614E921658E47E51CE45"/>
                </w:placeholder>
                <w:showingPlcHdr/>
              </w:sdtPr>
              <w:sdtContent>
                <w:r w:rsidRPr="003C4B23">
                  <w:rPr>
                    <w:color w:val="A6A6A6" w:themeColor="background1" w:themeShade="A6"/>
                  </w:rPr>
                  <w:t>vul in</w:t>
                </w:r>
              </w:sdtContent>
            </w:sdt>
          </w:p>
          <w:p w14:paraId="26DDCF8F" w14:textId="77777777" w:rsidR="00F330AF" w:rsidRPr="0033174E" w:rsidRDefault="00F330AF" w:rsidP="0033174E"/>
        </w:tc>
        <w:tc>
          <w:tcPr>
            <w:tcW w:w="6237" w:type="dxa"/>
          </w:tcPr>
          <w:p w14:paraId="2670770B" w14:textId="77777777" w:rsidR="0033174E" w:rsidRPr="00145F4E" w:rsidRDefault="0033174E" w:rsidP="00DF0B73">
            <w:pPr>
              <w:pStyle w:val="Kop3"/>
              <w:rPr>
                <w:rFonts w:asciiTheme="minorHAnsi" w:hAnsiTheme="minorHAnsi"/>
                <w:b/>
                <w:bCs/>
              </w:rPr>
            </w:pPr>
            <w:r>
              <w:rPr>
                <w:rFonts w:asciiTheme="minorHAnsi" w:hAnsiTheme="minorHAnsi"/>
                <w:b/>
                <w:bCs/>
                <w:caps w:val="0"/>
              </w:rPr>
              <w:t>Werkervaring</w:t>
            </w:r>
          </w:p>
          <w:p w14:paraId="4393AF85" w14:textId="77777777" w:rsidR="0033174E" w:rsidRDefault="0033174E" w:rsidP="0033174E">
            <w:pPr>
              <w:rPr>
                <w:color w:val="A6A6A6" w:themeColor="background1" w:themeShade="A6"/>
              </w:rPr>
            </w:pPr>
            <w:r w:rsidRPr="003E21B0">
              <w:rPr>
                <w:color w:val="A6A6A6" w:themeColor="background1" w:themeShade="A6"/>
              </w:rPr>
              <w:t>&gt;&gt;HAAL DEZE TEKST WEG: nieuwste bovenaan. Copy paste als je meer ervaring hebt. Zorg dat alle werkervaring bij elkaar</w:t>
            </w:r>
            <w:r w:rsidR="00F330AF">
              <w:rPr>
                <w:color w:val="A6A6A6" w:themeColor="background1" w:themeShade="A6"/>
              </w:rPr>
              <w:t xml:space="preserve"> op 1 pagina</w:t>
            </w:r>
            <w:r w:rsidRPr="003E21B0">
              <w:rPr>
                <w:color w:val="A6A6A6" w:themeColor="background1" w:themeShade="A6"/>
              </w:rPr>
              <w:t xml:space="preserve"> past</w:t>
            </w:r>
            <w:r w:rsidR="00F330AF">
              <w:rPr>
                <w:color w:val="A6A6A6" w:themeColor="background1" w:themeShade="A6"/>
              </w:rPr>
              <w:t>.</w:t>
            </w:r>
          </w:p>
          <w:p w14:paraId="13C168F2" w14:textId="77777777" w:rsidR="00F330AF" w:rsidRDefault="00F330AF" w:rsidP="0033174E">
            <w:pPr>
              <w:rPr>
                <w:color w:val="A6A6A6" w:themeColor="background1" w:themeShade="A6"/>
              </w:rPr>
            </w:pPr>
          </w:p>
          <w:p w14:paraId="7DE3C767" w14:textId="77777777" w:rsidR="00F330AF" w:rsidRDefault="00000000" w:rsidP="00F330AF">
            <w:pPr>
              <w:pStyle w:val="Lijstalinea"/>
              <w:numPr>
                <w:ilvl w:val="0"/>
                <w:numId w:val="2"/>
              </w:numPr>
            </w:pPr>
            <w:sdt>
              <w:sdtPr>
                <w:rPr>
                  <w:b/>
                  <w:bCs/>
                  <w:sz w:val="28"/>
                  <w:szCs w:val="28"/>
                </w:rPr>
                <w:id w:val="-1728525655"/>
                <w:placeholder>
                  <w:docPart w:val="8EFDAED054F5E6449F9754343D0C2EFE"/>
                </w:placeholder>
                <w:showingPlcHdr/>
              </w:sdtPr>
              <w:sdtContent>
                <w:r w:rsidR="00F330AF" w:rsidRPr="00161220">
                  <w:rPr>
                    <w:b/>
                    <w:bCs/>
                    <w:color w:val="A6A6A6" w:themeColor="background1" w:themeShade="A6"/>
                    <w:sz w:val="28"/>
                    <w:szCs w:val="28"/>
                  </w:rPr>
                  <w:t>FUNCTIE</w:t>
                </w:r>
              </w:sdtContent>
            </w:sdt>
            <w:r w:rsidR="00F330AF">
              <w:t xml:space="preserve">, </w:t>
            </w:r>
            <w:sdt>
              <w:sdtPr>
                <w:id w:val="-80065192"/>
                <w:placeholder>
                  <w:docPart w:val="1B27246BF26CA24A8487A81C93BFBD10"/>
                </w:placeholder>
                <w:showingPlcHdr/>
              </w:sdtPr>
              <w:sdtContent>
                <w:r w:rsidR="00F330AF">
                  <w:rPr>
                    <w:color w:val="A6A6A6" w:themeColor="background1" w:themeShade="A6"/>
                  </w:rPr>
                  <w:t>naam bedrijf</w:t>
                </w:r>
              </w:sdtContent>
            </w:sdt>
            <w:r w:rsidR="00F330AF">
              <w:t xml:space="preserve"> in  </w:t>
            </w:r>
            <w:sdt>
              <w:sdtPr>
                <w:id w:val="762494081"/>
                <w:placeholder>
                  <w:docPart w:val="73949513BEF3394488D89F0C572FAACB"/>
                </w:placeholder>
                <w:showingPlcHdr/>
              </w:sdtPr>
              <w:sdtContent>
                <w:r w:rsidR="00F330AF">
                  <w:rPr>
                    <w:color w:val="A6A6A6" w:themeColor="background1" w:themeShade="A6"/>
                  </w:rPr>
                  <w:t xml:space="preserve">plaats bedrijf </w:t>
                </w:r>
              </w:sdtContent>
            </w:sdt>
          </w:p>
          <w:p w14:paraId="2665C32A" w14:textId="77777777" w:rsidR="00F330AF" w:rsidRDefault="00F330AF" w:rsidP="00F330AF">
            <w:pPr>
              <w:pStyle w:val="Lijstalinea"/>
              <w:ind w:left="360"/>
            </w:pPr>
            <w:r>
              <w:t xml:space="preserve">Van </w:t>
            </w:r>
            <w:sdt>
              <w:sdtPr>
                <w:id w:val="1982190720"/>
                <w:placeholder>
                  <w:docPart w:val="AE27A9C40B725141B1958E5B8DD3CA61"/>
                </w:placeholder>
                <w:showingPlcHdr/>
              </w:sdtPr>
              <w:sdtContent>
                <w:r>
                  <w:rPr>
                    <w:color w:val="A6A6A6" w:themeColor="background1" w:themeShade="A6"/>
                  </w:rPr>
                  <w:t>jaartal</w:t>
                </w:r>
              </w:sdtContent>
            </w:sdt>
            <w:r>
              <w:t xml:space="preserve"> tot </w:t>
            </w:r>
            <w:sdt>
              <w:sdtPr>
                <w:id w:val="-1292133230"/>
                <w:placeholder>
                  <w:docPart w:val="48C3DBD9B7F560428B80029CFF773D64"/>
                </w:placeholder>
                <w:showingPlcHdr/>
              </w:sdtPr>
              <w:sdtContent>
                <w:r>
                  <w:rPr>
                    <w:color w:val="A6A6A6" w:themeColor="background1" w:themeShade="A6"/>
                  </w:rPr>
                  <w:t>jaartal</w:t>
                </w:r>
              </w:sdtContent>
            </w:sdt>
          </w:p>
          <w:p w14:paraId="28FCE8C4" w14:textId="77777777" w:rsidR="00F330AF" w:rsidRDefault="00F330AF" w:rsidP="00F330AF">
            <w:pPr>
              <w:pStyle w:val="Lijstalinea"/>
              <w:ind w:left="360"/>
            </w:pPr>
            <w:r w:rsidRPr="00F330AF">
              <w:rPr>
                <w:b/>
                <w:bCs/>
              </w:rPr>
              <w:t>Taken</w:t>
            </w:r>
            <w:r>
              <w:t xml:space="preserve">: </w:t>
            </w:r>
            <w:sdt>
              <w:sdtPr>
                <w:id w:val="708384106"/>
                <w:placeholder>
                  <w:docPart w:val="5751D1BD5C40E743BB258D506928C72C"/>
                </w:placeholder>
                <w:showingPlcHdr/>
              </w:sdtPr>
              <w:sdtContent>
                <w:r>
                  <w:rPr>
                    <w:color w:val="A6A6A6" w:themeColor="background1" w:themeShade="A6"/>
                  </w:rPr>
                  <w:t>noem alle taken die je hebt uitgevoerd in deze baan</w:t>
                </w:r>
              </w:sdtContent>
            </w:sdt>
          </w:p>
          <w:p w14:paraId="097A7E20" w14:textId="77777777" w:rsidR="00F330AF" w:rsidRDefault="00F330AF" w:rsidP="00F330AF">
            <w:pPr>
              <w:pStyle w:val="Lijstalinea"/>
              <w:ind w:left="360"/>
            </w:pPr>
          </w:p>
          <w:p w14:paraId="3B4539B6" w14:textId="77777777" w:rsidR="00F330AF" w:rsidRDefault="00000000" w:rsidP="00F330AF">
            <w:pPr>
              <w:pStyle w:val="Lijstalinea"/>
              <w:numPr>
                <w:ilvl w:val="0"/>
                <w:numId w:val="2"/>
              </w:numPr>
            </w:pPr>
            <w:sdt>
              <w:sdtPr>
                <w:rPr>
                  <w:b/>
                  <w:bCs/>
                  <w:sz w:val="28"/>
                  <w:szCs w:val="28"/>
                </w:rPr>
                <w:id w:val="139694872"/>
                <w:placeholder>
                  <w:docPart w:val="0CC641C1683B5247912945976E1F01A8"/>
                </w:placeholder>
                <w:showingPlcHdr/>
              </w:sdtPr>
              <w:sdtContent>
                <w:r w:rsidR="00F330AF" w:rsidRPr="00161220">
                  <w:rPr>
                    <w:b/>
                    <w:bCs/>
                    <w:color w:val="A6A6A6" w:themeColor="background1" w:themeShade="A6"/>
                    <w:sz w:val="28"/>
                    <w:szCs w:val="28"/>
                  </w:rPr>
                  <w:t>FUNCTIE</w:t>
                </w:r>
              </w:sdtContent>
            </w:sdt>
            <w:r w:rsidR="00F330AF" w:rsidRPr="00161220">
              <w:rPr>
                <w:b/>
                <w:bCs/>
                <w:sz w:val="28"/>
                <w:szCs w:val="28"/>
              </w:rPr>
              <w:t>,</w:t>
            </w:r>
            <w:r w:rsidR="00F330AF" w:rsidRPr="00161220">
              <w:rPr>
                <w:sz w:val="28"/>
                <w:szCs w:val="28"/>
              </w:rPr>
              <w:t xml:space="preserve"> </w:t>
            </w:r>
            <w:sdt>
              <w:sdtPr>
                <w:id w:val="1884673583"/>
                <w:placeholder>
                  <w:docPart w:val="A9F112783E552D43AAB4AD39E240A386"/>
                </w:placeholder>
                <w:showingPlcHdr/>
              </w:sdtPr>
              <w:sdtContent>
                <w:r w:rsidR="00F330AF">
                  <w:rPr>
                    <w:color w:val="A6A6A6" w:themeColor="background1" w:themeShade="A6"/>
                  </w:rPr>
                  <w:t>naam bedrijf</w:t>
                </w:r>
              </w:sdtContent>
            </w:sdt>
            <w:r w:rsidR="00F330AF">
              <w:t xml:space="preserve"> in  </w:t>
            </w:r>
            <w:sdt>
              <w:sdtPr>
                <w:id w:val="1104769044"/>
                <w:placeholder>
                  <w:docPart w:val="67AE0B128CEEF64BBE9315DF5BD48E7A"/>
                </w:placeholder>
                <w:showingPlcHdr/>
              </w:sdtPr>
              <w:sdtContent>
                <w:r w:rsidR="00F330AF">
                  <w:rPr>
                    <w:color w:val="A6A6A6" w:themeColor="background1" w:themeShade="A6"/>
                  </w:rPr>
                  <w:t xml:space="preserve">plaats bedrijf </w:t>
                </w:r>
              </w:sdtContent>
            </w:sdt>
          </w:p>
          <w:p w14:paraId="69C3DBC6" w14:textId="77777777" w:rsidR="00F330AF" w:rsidRDefault="00F330AF" w:rsidP="00F330AF">
            <w:pPr>
              <w:pStyle w:val="Lijstalinea"/>
              <w:ind w:left="360"/>
            </w:pPr>
            <w:r>
              <w:t xml:space="preserve">Van </w:t>
            </w:r>
            <w:sdt>
              <w:sdtPr>
                <w:id w:val="101465849"/>
                <w:placeholder>
                  <w:docPart w:val="422012C4B375304785E5FCAB69756107"/>
                </w:placeholder>
                <w:showingPlcHdr/>
              </w:sdtPr>
              <w:sdtContent>
                <w:r>
                  <w:rPr>
                    <w:color w:val="A6A6A6" w:themeColor="background1" w:themeShade="A6"/>
                  </w:rPr>
                  <w:t>jaartal</w:t>
                </w:r>
              </w:sdtContent>
            </w:sdt>
            <w:r>
              <w:t xml:space="preserve"> tot </w:t>
            </w:r>
            <w:sdt>
              <w:sdtPr>
                <w:id w:val="948203510"/>
                <w:placeholder>
                  <w:docPart w:val="77DFB3BE44478445A6498F6F5C1469C4"/>
                </w:placeholder>
                <w:showingPlcHdr/>
              </w:sdtPr>
              <w:sdtContent>
                <w:r>
                  <w:rPr>
                    <w:color w:val="A6A6A6" w:themeColor="background1" w:themeShade="A6"/>
                  </w:rPr>
                  <w:t>jaartal</w:t>
                </w:r>
              </w:sdtContent>
            </w:sdt>
          </w:p>
          <w:p w14:paraId="19D320E9" w14:textId="77777777" w:rsidR="00F330AF" w:rsidRDefault="00F330AF" w:rsidP="00F330AF">
            <w:pPr>
              <w:pStyle w:val="Lijstalinea"/>
              <w:ind w:left="360"/>
            </w:pPr>
            <w:r w:rsidRPr="00F330AF">
              <w:rPr>
                <w:b/>
                <w:bCs/>
              </w:rPr>
              <w:t>Taken</w:t>
            </w:r>
            <w:r>
              <w:t xml:space="preserve">: </w:t>
            </w:r>
            <w:sdt>
              <w:sdtPr>
                <w:id w:val="-1697685522"/>
                <w:placeholder>
                  <w:docPart w:val="05823AC8CD59B94493DAC970EF6B656A"/>
                </w:placeholder>
                <w:showingPlcHdr/>
              </w:sdtPr>
              <w:sdtContent>
                <w:r>
                  <w:rPr>
                    <w:color w:val="A6A6A6" w:themeColor="background1" w:themeShade="A6"/>
                  </w:rPr>
                  <w:t>noem alle taken die je hebt uitgevoerd in deze baan</w:t>
                </w:r>
              </w:sdtContent>
            </w:sdt>
          </w:p>
          <w:p w14:paraId="53A24649" w14:textId="77777777" w:rsidR="0033174E" w:rsidRPr="0033174E" w:rsidRDefault="0033174E" w:rsidP="00F330AF">
            <w:pPr>
              <w:rPr>
                <w:b/>
                <w:bCs/>
                <w:caps/>
              </w:rPr>
            </w:pPr>
          </w:p>
        </w:tc>
      </w:tr>
    </w:tbl>
    <w:p w14:paraId="30304C4C" w14:textId="77777777" w:rsidR="0033174E" w:rsidRPr="007D28A6" w:rsidRDefault="0033174E" w:rsidP="0033174E">
      <w:pPr>
        <w:rPr>
          <w:color w:val="A6A6A6" w:themeColor="background1" w:themeShade="A6"/>
        </w:rPr>
      </w:pPr>
    </w:p>
    <w:p w14:paraId="47EBD04F" w14:textId="77777777" w:rsidR="0033174E" w:rsidRPr="003E21B0" w:rsidRDefault="0033174E" w:rsidP="0033174E">
      <w:pPr>
        <w:rPr>
          <w:color w:val="A6A6A6" w:themeColor="background1" w:themeShade="A6"/>
        </w:rPr>
      </w:pPr>
      <w:r w:rsidRPr="003E21B0">
        <w:rPr>
          <w:color w:val="A6A6A6" w:themeColor="background1" w:themeShade="A6"/>
        </w:rPr>
        <w:t>&gt;&gt;HAAL DEZE TEKST WEG</w:t>
      </w:r>
      <w:r w:rsidR="001E00F1">
        <w:rPr>
          <w:color w:val="A6A6A6" w:themeColor="background1" w:themeShade="A6"/>
        </w:rPr>
        <w:t xml:space="preserve"> ALS JE KLAAR BENT</w:t>
      </w:r>
      <w:r w:rsidRPr="003E21B0">
        <w:rPr>
          <w:color w:val="A6A6A6" w:themeColor="background1" w:themeShade="A6"/>
        </w:rPr>
        <w:t xml:space="preserve">: </w:t>
      </w:r>
    </w:p>
    <w:p w14:paraId="3CA3323A" w14:textId="77777777" w:rsidR="0033174E" w:rsidRPr="003E21B0" w:rsidRDefault="0033174E" w:rsidP="0033174E">
      <w:pPr>
        <w:rPr>
          <w:color w:val="A6A6A6" w:themeColor="background1" w:themeShade="A6"/>
        </w:rPr>
      </w:pPr>
      <w:r w:rsidRPr="003E21B0">
        <w:rPr>
          <w:color w:val="A6A6A6" w:themeColor="background1" w:themeShade="A6"/>
        </w:rPr>
        <w:t>tot slot wat tips:</w:t>
      </w:r>
    </w:p>
    <w:p w14:paraId="5BCAB881" w14:textId="77777777" w:rsidR="001E00F1" w:rsidRDefault="001E00F1" w:rsidP="0033174E">
      <w:pPr>
        <w:pStyle w:val="Lijstalinea"/>
        <w:numPr>
          <w:ilvl w:val="0"/>
          <w:numId w:val="1"/>
        </w:numPr>
        <w:rPr>
          <w:color w:val="A6A6A6" w:themeColor="background1" w:themeShade="A6"/>
        </w:rPr>
      </w:pPr>
      <w:r>
        <w:rPr>
          <w:color w:val="A6A6A6" w:themeColor="background1" w:themeShade="A6"/>
        </w:rPr>
        <w:t>Zorg dat alle informatie die bij elkaar hoort, ook bij elkaar op 1 pagina staat – en niet meer dan 2 pagina’s in totaal</w:t>
      </w:r>
    </w:p>
    <w:p w14:paraId="0B151A1D" w14:textId="77777777" w:rsidR="0033174E" w:rsidRDefault="0033174E" w:rsidP="0033174E">
      <w:pPr>
        <w:pStyle w:val="Lijstalinea"/>
        <w:numPr>
          <w:ilvl w:val="0"/>
          <w:numId w:val="1"/>
        </w:numPr>
        <w:rPr>
          <w:color w:val="A6A6A6" w:themeColor="background1" w:themeShade="A6"/>
        </w:rPr>
      </w:pPr>
      <w:r w:rsidRPr="003E21B0">
        <w:rPr>
          <w:color w:val="A6A6A6" w:themeColor="background1" w:themeShade="A6"/>
        </w:rPr>
        <w:t xml:space="preserve">Liever een andere kleur dan </w:t>
      </w:r>
      <w:r w:rsidR="001E00F1">
        <w:rPr>
          <w:color w:val="A6A6A6" w:themeColor="background1" w:themeShade="A6"/>
        </w:rPr>
        <w:t>blauw</w:t>
      </w:r>
      <w:r w:rsidRPr="003E21B0">
        <w:rPr>
          <w:color w:val="A6A6A6" w:themeColor="background1" w:themeShade="A6"/>
        </w:rPr>
        <w:t>? Ga in Word naar ‘ONTWERPEN’. Je ziet dan een blokje met ‘kleuren’. Probeer uit of er een kleur is die beter bij jou past</w:t>
      </w:r>
    </w:p>
    <w:p w14:paraId="43977791" w14:textId="77777777" w:rsidR="0033174E" w:rsidRDefault="0033174E" w:rsidP="0033174E">
      <w:pPr>
        <w:pStyle w:val="Lijstalinea"/>
        <w:numPr>
          <w:ilvl w:val="0"/>
          <w:numId w:val="1"/>
        </w:numPr>
        <w:rPr>
          <w:color w:val="A6A6A6" w:themeColor="background1" w:themeShade="A6"/>
        </w:rPr>
      </w:pPr>
      <w:r w:rsidRPr="003E21B0">
        <w:rPr>
          <w:color w:val="A6A6A6" w:themeColor="background1" w:themeShade="A6"/>
        </w:rPr>
        <w:t>foto op 1</w:t>
      </w:r>
      <w:r w:rsidRPr="003E21B0">
        <w:rPr>
          <w:color w:val="A6A6A6" w:themeColor="background1" w:themeShade="A6"/>
          <w:vertAlign w:val="superscript"/>
        </w:rPr>
        <w:t>e</w:t>
      </w:r>
      <w:r w:rsidRPr="003E21B0">
        <w:rPr>
          <w:color w:val="A6A6A6" w:themeColor="background1" w:themeShade="A6"/>
        </w:rPr>
        <w:t xml:space="preserve"> pagina: kies een ZAKELIJKE foto</w:t>
      </w:r>
    </w:p>
    <w:p w14:paraId="24D2D5E3" w14:textId="77777777" w:rsidR="001E00F1" w:rsidRDefault="001E00F1" w:rsidP="0033174E">
      <w:pPr>
        <w:pStyle w:val="Lijstalinea"/>
        <w:numPr>
          <w:ilvl w:val="0"/>
          <w:numId w:val="1"/>
        </w:numPr>
        <w:rPr>
          <w:color w:val="A6A6A6" w:themeColor="background1" w:themeShade="A6"/>
        </w:rPr>
      </w:pPr>
      <w:r>
        <w:rPr>
          <w:color w:val="A6A6A6" w:themeColor="background1" w:themeShade="A6"/>
        </w:rPr>
        <w:t xml:space="preserve">zorg ook voor een zakelijk mailadres – dus niet ‘stupidasshole@hotmail.com’. </w:t>
      </w:r>
    </w:p>
    <w:p w14:paraId="476421A2" w14:textId="77777777" w:rsidR="001E00F1" w:rsidRPr="003E21B0" w:rsidRDefault="001E00F1" w:rsidP="0033174E">
      <w:pPr>
        <w:pStyle w:val="Lijstalinea"/>
        <w:numPr>
          <w:ilvl w:val="0"/>
          <w:numId w:val="1"/>
        </w:numPr>
        <w:rPr>
          <w:color w:val="A6A6A6" w:themeColor="background1" w:themeShade="A6"/>
        </w:rPr>
      </w:pPr>
      <w:r>
        <w:rPr>
          <w:color w:val="A6A6A6" w:themeColor="background1" w:themeShade="A6"/>
        </w:rPr>
        <w:t>neem vanaf nu je telefoon netjes op. Heb je ooit een ‘grappig’ voicemailbericht ingesproken? Dat is nu niet zo handig – zet dit uit of spreek opnieuw in.</w:t>
      </w:r>
    </w:p>
    <w:p w14:paraId="676B1838" w14:textId="77777777" w:rsidR="0033174E" w:rsidRPr="003E21B0" w:rsidRDefault="0033174E" w:rsidP="0033174E">
      <w:pPr>
        <w:pStyle w:val="Lijstalinea"/>
        <w:numPr>
          <w:ilvl w:val="0"/>
          <w:numId w:val="1"/>
        </w:numPr>
        <w:rPr>
          <w:color w:val="A6A6A6" w:themeColor="background1" w:themeShade="A6"/>
        </w:rPr>
      </w:pPr>
      <w:r w:rsidRPr="003E21B0">
        <w:rPr>
          <w:color w:val="A6A6A6" w:themeColor="background1" w:themeShade="A6"/>
        </w:rPr>
        <w:t>laat je CV door iemand nakijken voor je hem uitprint / verstuurt</w:t>
      </w:r>
    </w:p>
    <w:p w14:paraId="128D0A6B" w14:textId="77777777" w:rsidR="0033174E" w:rsidRPr="003E21B0" w:rsidRDefault="0033174E" w:rsidP="0033174E">
      <w:pPr>
        <w:pStyle w:val="Lijstalinea"/>
        <w:numPr>
          <w:ilvl w:val="0"/>
          <w:numId w:val="1"/>
        </w:numPr>
        <w:rPr>
          <w:color w:val="A6A6A6" w:themeColor="background1" w:themeShade="A6"/>
        </w:rPr>
      </w:pPr>
      <w:r w:rsidRPr="003E21B0">
        <w:rPr>
          <w:color w:val="A6A6A6" w:themeColor="background1" w:themeShade="A6"/>
        </w:rPr>
        <w:t xml:space="preserve">meer tips? Kijk op checkit: </w:t>
      </w:r>
      <w:hyperlink r:id="rId8" w:history="1">
        <w:r w:rsidRPr="003E21B0">
          <w:rPr>
            <w:rStyle w:val="Hyperlink"/>
            <w:color w:val="8496B0" w:themeColor="text2" w:themeTint="99"/>
          </w:rPr>
          <w:t>https://www.checkitroc.nl/informatie/jouw-school/werk-stage/</w:t>
        </w:r>
      </w:hyperlink>
      <w:r w:rsidRPr="003E21B0">
        <w:rPr>
          <w:color w:val="A6A6A6" w:themeColor="background1" w:themeShade="A6"/>
        </w:rPr>
        <w:t xml:space="preserve"> </w:t>
      </w:r>
    </w:p>
    <w:p w14:paraId="47D557D4" w14:textId="77777777" w:rsidR="0033174E" w:rsidRDefault="0033174E" w:rsidP="0033174E">
      <w:pPr>
        <w:ind w:left="-709"/>
      </w:pPr>
    </w:p>
    <w:sectPr w:rsidR="0033174E" w:rsidSect="00B70EE4">
      <w:headerReference w:type="default" r:id="rId9"/>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EF64" w14:textId="77777777" w:rsidR="00B70EE4" w:rsidRDefault="00B70EE4" w:rsidP="0033174E">
      <w:pPr>
        <w:spacing w:line="240" w:lineRule="auto"/>
      </w:pPr>
      <w:r>
        <w:separator/>
      </w:r>
    </w:p>
  </w:endnote>
  <w:endnote w:type="continuationSeparator" w:id="0">
    <w:p w14:paraId="791EECBE" w14:textId="77777777" w:rsidR="00B70EE4" w:rsidRDefault="00B70EE4" w:rsidP="00331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56FD" w14:textId="77777777" w:rsidR="00B70EE4" w:rsidRDefault="00B70EE4" w:rsidP="0033174E">
      <w:pPr>
        <w:spacing w:line="240" w:lineRule="auto"/>
      </w:pPr>
      <w:r>
        <w:separator/>
      </w:r>
    </w:p>
  </w:footnote>
  <w:footnote w:type="continuationSeparator" w:id="0">
    <w:p w14:paraId="39679A5B" w14:textId="77777777" w:rsidR="00B70EE4" w:rsidRDefault="00B70EE4" w:rsidP="00331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32E6" w14:textId="77777777" w:rsidR="0033174E" w:rsidRDefault="0033174E" w:rsidP="0033174E">
    <w:pPr>
      <w:pStyle w:val="Kop1"/>
      <w:jc w:val="right"/>
      <w:rPr>
        <w:rFonts w:asciiTheme="minorHAnsi" w:hAnsiTheme="minorHAnsi"/>
        <w:caps/>
        <w:color w:val="auto"/>
      </w:rPr>
    </w:pPr>
    <w:r>
      <w:rPr>
        <w:noProof/>
      </w:rPr>
      <mc:AlternateContent>
        <mc:Choice Requires="wpg">
          <w:drawing>
            <wp:anchor distT="0" distB="0" distL="114300" distR="114300" simplePos="0" relativeHeight="251658240" behindDoc="1" locked="0" layoutInCell="1" allowOverlap="1" wp14:anchorId="62543543" wp14:editId="538C263A">
              <wp:simplePos x="0" y="0"/>
              <wp:positionH relativeFrom="column">
                <wp:posOffset>-474980</wp:posOffset>
              </wp:positionH>
              <wp:positionV relativeFrom="paragraph">
                <wp:posOffset>-197485</wp:posOffset>
              </wp:positionV>
              <wp:extent cx="6665595" cy="1810385"/>
              <wp:effectExtent l="0" t="0" r="190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1810385"/>
                        <a:chOff x="0" y="0"/>
                        <a:chExt cx="6665965" cy="1810512"/>
                      </a:xfrm>
                    </wpg:grpSpPr>
                    <wps:wsp>
                      <wps:cNvPr id="4" name="Rode rechthoek"/>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de cirkel"/>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Witte cirkel"/>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A6753F" id="Groep 1" o:spid="_x0000_s1026" style="position:absolute;margin-left:-37.4pt;margin-top:-15.55pt;width:524.85pt;height:142.55pt;z-index:-251658240" coordsize="66659,181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">
              <v:rect id="Rode rechthoek" o:spid="_x0000_s1027" style="position:absolute;left:11334;top:4191;width:55325;height:100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" fillcolor="#4472c4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de cirkel" o:spid="_x0000_s1028" type="#_x0000_t23" style="position:absolute;width:18105;height:181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" adj="626" fillcolor="#4472c4 [3204]" stroked="f" strokeweight="1pt">
                <v:stroke joinstyle="miter"/>
              </v:shape>
              <v:oval id="Witte cirkel" o:spid="_x0000_s1029" style="position:absolute;left:571;top:571;width:17045;height:17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" fillcolor="white [3212]" stroked="f" strokeweight="1pt">
                <v:stroke joinstyle="miter"/>
              </v:oval>
            </v:group>
          </w:pict>
        </mc:Fallback>
      </mc:AlternateContent>
    </w:r>
  </w:p>
  <w:p w14:paraId="35837B9F" w14:textId="77777777" w:rsidR="0033174E" w:rsidRPr="003D1773" w:rsidRDefault="00000000" w:rsidP="0033174E">
    <w:pPr>
      <w:pStyle w:val="Kop1"/>
      <w:jc w:val="right"/>
      <w:rPr>
        <w:rFonts w:asciiTheme="minorHAnsi" w:hAnsiTheme="minorHAnsi"/>
        <w:color w:val="FFFFFF" w:themeColor="background1"/>
      </w:rPr>
    </w:pPr>
    <w:sdt>
      <w:sdtPr>
        <w:rPr>
          <w:rFonts w:asciiTheme="minorHAnsi" w:hAnsiTheme="minorHAnsi"/>
          <w:caps/>
          <w:color w:val="FFFFFF" w:themeColor="background1"/>
        </w:rPr>
        <w:id w:val="1073702042"/>
        <w:placeholder>
          <w:docPart w:val="979D6EAEEA88934991BFA5C3888A5B26"/>
        </w:placeholder>
        <w:showingPlcHdr/>
      </w:sdtPr>
      <w:sdtContent>
        <w:r w:rsidR="0033174E" w:rsidRPr="003D1773">
          <w:rPr>
            <w:rStyle w:val="Tekstvantijdelijkeaanduiding"/>
            <w:rFonts w:asciiTheme="minorHAnsi" w:hAnsiTheme="minorHAnsi"/>
            <w:caps/>
            <w:color w:val="FFFFFF" w:themeColor="background1"/>
          </w:rPr>
          <w:t>Dubbelklik en vul</w:t>
        </w:r>
        <w:r w:rsidR="00F330AF" w:rsidRPr="003D1773">
          <w:rPr>
            <w:rStyle w:val="Tekstvantijdelijkeaanduiding"/>
            <w:rFonts w:asciiTheme="minorHAnsi" w:hAnsiTheme="minorHAnsi"/>
            <w:caps/>
            <w:color w:val="FFFFFF" w:themeColor="background1"/>
          </w:rPr>
          <w:t xml:space="preserve"> JOUW NAAM </w:t>
        </w:r>
        <w:r w:rsidR="0033174E" w:rsidRPr="003D1773">
          <w:rPr>
            <w:rStyle w:val="Tekstvantijdelijkeaanduiding"/>
            <w:rFonts w:asciiTheme="minorHAnsi" w:hAnsiTheme="minorHAnsi"/>
            <w:caps/>
            <w:color w:val="FFFFFF" w:themeColor="background1"/>
          </w:rPr>
          <w:t>in.</w:t>
        </w:r>
      </w:sdtContent>
    </w:sdt>
  </w:p>
  <w:p w14:paraId="102A42FA" w14:textId="77777777" w:rsidR="0033174E" w:rsidRDefault="003317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335A7"/>
    <w:multiLevelType w:val="hybridMultilevel"/>
    <w:tmpl w:val="F7228DE4"/>
    <w:lvl w:ilvl="0" w:tplc="022EEBAE">
      <w:numFmt w:val="bullet"/>
      <w:lvlText w:val=""/>
      <w:lvlJc w:val="left"/>
      <w:pPr>
        <w:ind w:left="720" w:hanging="360"/>
      </w:pPr>
      <w:rPr>
        <w:rFonts w:ascii="Symbol" w:eastAsiaTheme="minorHAnsi" w:hAnsi="Symbol" w:cstheme="minorBidi" w:hint="default"/>
        <w:color w:val="A6A6A6" w:themeColor="background1" w:themeShade="A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2B41B6"/>
    <w:multiLevelType w:val="hybridMultilevel"/>
    <w:tmpl w:val="6772FA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30761640">
    <w:abstractNumId w:val="0"/>
  </w:num>
  <w:num w:numId="2" w16cid:durableId="1036857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F3"/>
    <w:rsid w:val="00161220"/>
    <w:rsid w:val="00196AAA"/>
    <w:rsid w:val="001E00F1"/>
    <w:rsid w:val="0025641F"/>
    <w:rsid w:val="0033174E"/>
    <w:rsid w:val="003D1773"/>
    <w:rsid w:val="00427594"/>
    <w:rsid w:val="004C7A67"/>
    <w:rsid w:val="00680D57"/>
    <w:rsid w:val="00730934"/>
    <w:rsid w:val="008B6474"/>
    <w:rsid w:val="008E0FE4"/>
    <w:rsid w:val="009C6C89"/>
    <w:rsid w:val="009D55B2"/>
    <w:rsid w:val="00B545FC"/>
    <w:rsid w:val="00B65CF3"/>
    <w:rsid w:val="00B70EE4"/>
    <w:rsid w:val="00D75A3A"/>
    <w:rsid w:val="00DF0B73"/>
    <w:rsid w:val="00F33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C7E77"/>
  <w15:chartTrackingRefBased/>
  <w15:docId w15:val="{02BECD73-9D7B-E34E-8058-79C237CE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174E"/>
    <w:pPr>
      <w:spacing w:after="0"/>
    </w:pPr>
  </w:style>
  <w:style w:type="paragraph" w:styleId="Kop1">
    <w:name w:val="heading 1"/>
    <w:basedOn w:val="Standaard"/>
    <w:next w:val="Standaard"/>
    <w:link w:val="Kop1Char"/>
    <w:uiPriority w:val="9"/>
    <w:qFormat/>
    <w:rsid w:val="003317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unhideWhenUsed/>
    <w:qFormat/>
    <w:rsid w:val="0033174E"/>
    <w:pPr>
      <w:keepNext/>
      <w:keepLines/>
      <w:pBdr>
        <w:bottom w:val="single" w:sz="48" w:space="1" w:color="4472C4" w:themeColor="accent1"/>
      </w:pBdr>
      <w:spacing w:before="600" w:after="160"/>
      <w:contextualSpacing/>
      <w:outlineLvl w:val="2"/>
    </w:pPr>
    <w:rPr>
      <w:rFonts w:asciiTheme="majorHAnsi" w:eastAsiaTheme="majorEastAsia" w:hAnsiTheme="majorHAnsi" w:cstheme="majorBidi"/>
      <w:caps/>
      <w:sz w:val="32"/>
      <w:szCs w:val="24"/>
    </w:rPr>
  </w:style>
  <w:style w:type="paragraph" w:styleId="Kop4">
    <w:name w:val="heading 4"/>
    <w:basedOn w:val="Standaard"/>
    <w:next w:val="Standaard"/>
    <w:link w:val="Kop4Char"/>
    <w:uiPriority w:val="9"/>
    <w:unhideWhenUsed/>
    <w:qFormat/>
    <w:rsid w:val="003317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3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33174E"/>
    <w:rPr>
      <w:rFonts w:asciiTheme="majorHAnsi" w:eastAsiaTheme="majorEastAsia" w:hAnsiTheme="majorHAnsi" w:cstheme="majorBidi"/>
      <w:caps/>
      <w:sz w:val="32"/>
      <w:szCs w:val="24"/>
    </w:rPr>
  </w:style>
  <w:style w:type="character" w:customStyle="1" w:styleId="Kop4Char">
    <w:name w:val="Kop 4 Char"/>
    <w:basedOn w:val="Standaardalinea-lettertype"/>
    <w:link w:val="Kop4"/>
    <w:uiPriority w:val="9"/>
    <w:rsid w:val="0033174E"/>
    <w:rPr>
      <w:rFonts w:asciiTheme="majorHAnsi" w:eastAsiaTheme="majorEastAsia" w:hAnsiTheme="majorHAnsi" w:cstheme="majorBidi"/>
      <w:i/>
      <w:iCs/>
      <w:color w:val="2F5496" w:themeColor="accent1" w:themeShade="BF"/>
    </w:rPr>
  </w:style>
  <w:style w:type="character" w:styleId="Tekstvantijdelijkeaanduiding">
    <w:name w:val="Placeholder Text"/>
    <w:basedOn w:val="Standaardalinea-lettertype"/>
    <w:uiPriority w:val="99"/>
    <w:semiHidden/>
    <w:rsid w:val="0033174E"/>
    <w:rPr>
      <w:color w:val="595959" w:themeColor="text1" w:themeTint="A6"/>
    </w:rPr>
  </w:style>
  <w:style w:type="character" w:styleId="Hyperlink">
    <w:name w:val="Hyperlink"/>
    <w:basedOn w:val="Standaardalinea-lettertype"/>
    <w:uiPriority w:val="99"/>
    <w:unhideWhenUsed/>
    <w:rsid w:val="0033174E"/>
    <w:rPr>
      <w:color w:val="0563C1" w:themeColor="hyperlink"/>
      <w:u w:val="single"/>
    </w:rPr>
  </w:style>
  <w:style w:type="paragraph" w:styleId="Lijstalinea">
    <w:name w:val="List Paragraph"/>
    <w:basedOn w:val="Standaard"/>
    <w:uiPriority w:val="34"/>
    <w:unhideWhenUsed/>
    <w:qFormat/>
    <w:rsid w:val="0033174E"/>
    <w:pPr>
      <w:ind w:left="720"/>
      <w:contextualSpacing/>
    </w:pPr>
  </w:style>
  <w:style w:type="character" w:customStyle="1" w:styleId="Stijl2">
    <w:name w:val="Stijl2"/>
    <w:basedOn w:val="Standaardalinea-lettertype"/>
    <w:uiPriority w:val="1"/>
    <w:rsid w:val="0033174E"/>
    <w:rPr>
      <w:b/>
      <w:color w:val="000000" w:themeColor="text1"/>
    </w:rPr>
  </w:style>
  <w:style w:type="paragraph" w:styleId="Koptekst">
    <w:name w:val="header"/>
    <w:basedOn w:val="Standaard"/>
    <w:link w:val="KoptekstChar"/>
    <w:uiPriority w:val="99"/>
    <w:unhideWhenUsed/>
    <w:rsid w:val="003317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3174E"/>
  </w:style>
  <w:style w:type="paragraph" w:styleId="Voettekst">
    <w:name w:val="footer"/>
    <w:basedOn w:val="Standaard"/>
    <w:link w:val="VoettekstChar"/>
    <w:uiPriority w:val="99"/>
    <w:unhideWhenUsed/>
    <w:rsid w:val="0033174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174E"/>
  </w:style>
  <w:style w:type="character" w:customStyle="1" w:styleId="Kop1Char">
    <w:name w:val="Kop 1 Char"/>
    <w:basedOn w:val="Standaardalinea-lettertype"/>
    <w:link w:val="Kop1"/>
    <w:uiPriority w:val="9"/>
    <w:rsid w:val="003317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ckitroc.nl/informatie/jouw-school/werk-sta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kooten3/Library/Containers/com.microsoft.Outlook/Data/tmp/Outlook%20Temp/modern%20CV%5b70%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3E7B87CD03045A88157037D009732"/>
        <w:category>
          <w:name w:val="Algemeen"/>
          <w:gallery w:val="placeholder"/>
        </w:category>
        <w:types>
          <w:type w:val="bbPlcHdr"/>
        </w:types>
        <w:behaviors>
          <w:behavior w:val="content"/>
        </w:behaviors>
        <w:guid w:val="{75C803FC-6407-8441-8AC4-38526A012415}"/>
      </w:docPartPr>
      <w:docPartBody>
        <w:p w:rsidR="00000000" w:rsidRDefault="00000000">
          <w:pPr>
            <w:pStyle w:val="4D53E7B87CD03045A88157037D009732"/>
          </w:pPr>
          <w:r w:rsidRPr="003C4B23">
            <w:rPr>
              <w:color w:val="A6A6A6" w:themeColor="background1" w:themeShade="A6"/>
            </w:rPr>
            <w:t>Voor- en achternaam</w:t>
          </w:r>
        </w:p>
      </w:docPartBody>
    </w:docPart>
    <w:docPart>
      <w:docPartPr>
        <w:name w:val="E3CE622F20A1E44D9E7FC2DAFAF85DC2"/>
        <w:category>
          <w:name w:val="Algemeen"/>
          <w:gallery w:val="placeholder"/>
        </w:category>
        <w:types>
          <w:type w:val="bbPlcHdr"/>
        </w:types>
        <w:behaviors>
          <w:behavior w:val="content"/>
        </w:behaviors>
        <w:guid w:val="{7ECF68EB-ACFD-BE42-8AF5-05DDD81D9A15}"/>
      </w:docPartPr>
      <w:docPartBody>
        <w:p w:rsidR="00000000" w:rsidRDefault="00000000">
          <w:pPr>
            <w:pStyle w:val="E3CE622F20A1E44D9E7FC2DAFAF85DC2"/>
          </w:pPr>
          <w:r w:rsidRPr="003C4B23">
            <w:rPr>
              <w:color w:val="A6A6A6" w:themeColor="background1" w:themeShade="A6"/>
            </w:rPr>
            <w:t>Adres</w:t>
          </w:r>
        </w:p>
      </w:docPartBody>
    </w:docPart>
    <w:docPart>
      <w:docPartPr>
        <w:name w:val="78DAC7A14AA8F34DA5755AABC12C40A0"/>
        <w:category>
          <w:name w:val="Algemeen"/>
          <w:gallery w:val="placeholder"/>
        </w:category>
        <w:types>
          <w:type w:val="bbPlcHdr"/>
        </w:types>
        <w:behaviors>
          <w:behavior w:val="content"/>
        </w:behaviors>
        <w:guid w:val="{CF3AACEA-457D-4049-9084-C59F93A14C1F}"/>
      </w:docPartPr>
      <w:docPartBody>
        <w:p w:rsidR="00000000" w:rsidRDefault="00000000">
          <w:pPr>
            <w:pStyle w:val="78DAC7A14AA8F34DA5755AABC12C40A0"/>
          </w:pPr>
          <w:r w:rsidRPr="003C4B23">
            <w:rPr>
              <w:color w:val="A6A6A6" w:themeColor="background1" w:themeShade="A6"/>
            </w:rPr>
            <w:t>Postcode</w:t>
          </w:r>
        </w:p>
      </w:docPartBody>
    </w:docPart>
    <w:docPart>
      <w:docPartPr>
        <w:name w:val="B3D53B8FA501F141ADE5F9653F39AD2F"/>
        <w:category>
          <w:name w:val="Algemeen"/>
          <w:gallery w:val="placeholder"/>
        </w:category>
        <w:types>
          <w:type w:val="bbPlcHdr"/>
        </w:types>
        <w:behaviors>
          <w:behavior w:val="content"/>
        </w:behaviors>
        <w:guid w:val="{8D4F8817-6771-6540-9619-A395AEEC02B7}"/>
      </w:docPartPr>
      <w:docPartBody>
        <w:p w:rsidR="00000000" w:rsidRDefault="00000000">
          <w:pPr>
            <w:pStyle w:val="B3D53B8FA501F141ADE5F9653F39AD2F"/>
          </w:pPr>
          <w:r w:rsidRPr="003C4B23">
            <w:rPr>
              <w:color w:val="A6A6A6" w:themeColor="background1" w:themeShade="A6"/>
            </w:rPr>
            <w:t>Woonplaats</w:t>
          </w:r>
        </w:p>
      </w:docPartBody>
    </w:docPart>
    <w:docPart>
      <w:docPartPr>
        <w:name w:val="2E37AB2ADBE6D341B3636B723B0D94B9"/>
        <w:category>
          <w:name w:val="Algemeen"/>
          <w:gallery w:val="placeholder"/>
        </w:category>
        <w:types>
          <w:type w:val="bbPlcHdr"/>
        </w:types>
        <w:behaviors>
          <w:behavior w:val="content"/>
        </w:behaviors>
        <w:guid w:val="{41625272-FBD4-CB4A-AEB3-5184021CEAD4}"/>
      </w:docPartPr>
      <w:docPartBody>
        <w:p w:rsidR="00000000" w:rsidRDefault="00000000">
          <w:pPr>
            <w:pStyle w:val="2E37AB2ADBE6D341B3636B723B0D94B9"/>
          </w:pPr>
          <w:r w:rsidRPr="003C4B23">
            <w:rPr>
              <w:color w:val="A6A6A6" w:themeColor="background1" w:themeShade="A6"/>
            </w:rPr>
            <w:t>Telefoonnummer</w:t>
          </w:r>
        </w:p>
      </w:docPartBody>
    </w:docPart>
    <w:docPart>
      <w:docPartPr>
        <w:name w:val="3EE72D5EB5F6894A9087B51938023C6B"/>
        <w:category>
          <w:name w:val="Algemeen"/>
          <w:gallery w:val="placeholder"/>
        </w:category>
        <w:types>
          <w:type w:val="bbPlcHdr"/>
        </w:types>
        <w:behaviors>
          <w:behavior w:val="content"/>
        </w:behaviors>
        <w:guid w:val="{91157B2A-4190-7F4D-AC03-2FEF6606432B}"/>
      </w:docPartPr>
      <w:docPartBody>
        <w:p w:rsidR="00000000" w:rsidRDefault="00000000">
          <w:pPr>
            <w:pStyle w:val="3EE72D5EB5F6894A9087B51938023C6B"/>
          </w:pPr>
          <w:r w:rsidRPr="003C4B23">
            <w:rPr>
              <w:color w:val="A6A6A6" w:themeColor="background1" w:themeShade="A6"/>
            </w:rPr>
            <w:t>Email adres</w:t>
          </w:r>
        </w:p>
      </w:docPartBody>
    </w:docPart>
    <w:docPart>
      <w:docPartPr>
        <w:name w:val="B546E1C5501CBB47AA4D0BFC197E0449"/>
        <w:category>
          <w:name w:val="Algemeen"/>
          <w:gallery w:val="placeholder"/>
        </w:category>
        <w:types>
          <w:type w:val="bbPlcHdr"/>
        </w:types>
        <w:behaviors>
          <w:behavior w:val="content"/>
        </w:behaviors>
        <w:guid w:val="{C146635E-C090-9540-9C56-AFBEF1BAACF9}"/>
      </w:docPartPr>
      <w:docPartBody>
        <w:p w:rsidR="00000000" w:rsidRDefault="00000000">
          <w:pPr>
            <w:pStyle w:val="B546E1C5501CBB47AA4D0BFC197E0449"/>
          </w:pPr>
          <w:r w:rsidRPr="003C4B23">
            <w:rPr>
              <w:color w:val="A6A6A6" w:themeColor="background1" w:themeShade="A6"/>
            </w:rPr>
            <w:t>vul datum in</w:t>
          </w:r>
        </w:p>
      </w:docPartBody>
    </w:docPart>
    <w:docPart>
      <w:docPartPr>
        <w:name w:val="6CB037EBB2209745B2F3F9DDE5D19132"/>
        <w:category>
          <w:name w:val="Algemeen"/>
          <w:gallery w:val="placeholder"/>
        </w:category>
        <w:types>
          <w:type w:val="bbPlcHdr"/>
        </w:types>
        <w:behaviors>
          <w:behavior w:val="content"/>
        </w:behaviors>
        <w:guid w:val="{C52A7F94-3114-A145-B415-4A8B7961CF8A}"/>
      </w:docPartPr>
      <w:docPartBody>
        <w:p w:rsidR="00000000" w:rsidRDefault="00000000">
          <w:pPr>
            <w:pStyle w:val="6CB037EBB2209745B2F3F9DDE5D19132"/>
          </w:pPr>
          <w:r w:rsidRPr="003C4B23">
            <w:rPr>
              <w:color w:val="A6A6A6" w:themeColor="background1" w:themeShade="A6"/>
            </w:rPr>
            <w:t xml:space="preserve">vul </w:t>
          </w:r>
          <w:r>
            <w:rPr>
              <w:color w:val="A6A6A6" w:themeColor="background1" w:themeShade="A6"/>
            </w:rPr>
            <w:t>hier het beroep in</w:t>
          </w:r>
        </w:p>
      </w:docPartBody>
    </w:docPart>
    <w:docPart>
      <w:docPartPr>
        <w:name w:val="E6F73A3F661884418CD586D6E1B08908"/>
        <w:category>
          <w:name w:val="Algemeen"/>
          <w:gallery w:val="placeholder"/>
        </w:category>
        <w:types>
          <w:type w:val="bbPlcHdr"/>
        </w:types>
        <w:behaviors>
          <w:behavior w:val="content"/>
        </w:behaviors>
        <w:guid w:val="{DD25395E-E8FB-924B-BF56-F8167B1B600A}"/>
      </w:docPartPr>
      <w:docPartBody>
        <w:p w:rsidR="00000000" w:rsidRDefault="00000000">
          <w:pPr>
            <w:pStyle w:val="E6F73A3F661884418CD586D6E1B08908"/>
          </w:pPr>
          <w:r w:rsidRPr="003C4B23">
            <w:rPr>
              <w:color w:val="A6A6A6" w:themeColor="background1" w:themeShade="A6"/>
            </w:rPr>
            <w:t>vul jouw motivatie in</w:t>
          </w:r>
        </w:p>
      </w:docPartBody>
    </w:docPart>
    <w:docPart>
      <w:docPartPr>
        <w:name w:val="D260586BB0C2DF458223EC225599B05A"/>
        <w:category>
          <w:name w:val="Algemeen"/>
          <w:gallery w:val="placeholder"/>
        </w:category>
        <w:types>
          <w:type w:val="bbPlcHdr"/>
        </w:types>
        <w:behaviors>
          <w:behavior w:val="content"/>
        </w:behaviors>
        <w:guid w:val="{FA388516-4E1A-AC4C-87D8-A23489054A72}"/>
      </w:docPartPr>
      <w:docPartBody>
        <w:p w:rsidR="00000000" w:rsidRDefault="00000000">
          <w:pPr>
            <w:pStyle w:val="D260586BB0C2DF458223EC225599B05A"/>
          </w:pPr>
          <w:r w:rsidRPr="003C4B23">
            <w:rPr>
              <w:color w:val="A6A6A6" w:themeColor="background1" w:themeShade="A6"/>
            </w:rPr>
            <w:t>noem 3 eigenschappen die je kan uitleggen als ze er naar vragen</w:t>
          </w:r>
        </w:p>
      </w:docPartBody>
    </w:docPart>
    <w:docPart>
      <w:docPartPr>
        <w:name w:val="979D6EAEEA88934991BFA5C3888A5B26"/>
        <w:category>
          <w:name w:val="Algemeen"/>
          <w:gallery w:val="placeholder"/>
        </w:category>
        <w:types>
          <w:type w:val="bbPlcHdr"/>
        </w:types>
        <w:behaviors>
          <w:behavior w:val="content"/>
        </w:behaviors>
        <w:guid w:val="{FE6E7792-5640-E245-94BE-96D2CF62CC60}"/>
      </w:docPartPr>
      <w:docPartBody>
        <w:p w:rsidR="00000000" w:rsidRDefault="00000000">
          <w:pPr>
            <w:pStyle w:val="979D6EAEEA88934991BFA5C3888A5B26"/>
          </w:pPr>
          <w:r w:rsidRPr="003C4B23">
            <w:rPr>
              <w:color w:val="A6A6A6" w:themeColor="background1" w:themeShade="A6"/>
            </w:rPr>
            <w:t xml:space="preserve">vul </w:t>
          </w:r>
          <w:r>
            <w:rPr>
              <w:color w:val="A6A6A6" w:themeColor="background1" w:themeShade="A6"/>
            </w:rPr>
            <w:t xml:space="preserve">2 of 3 </w:t>
          </w:r>
          <w:r>
            <w:rPr>
              <w:color w:val="A6A6A6" w:themeColor="background1" w:themeShade="A6"/>
            </w:rPr>
            <w:t>belangrijke dingen in</w:t>
          </w:r>
        </w:p>
      </w:docPartBody>
    </w:docPart>
    <w:docPart>
      <w:docPartPr>
        <w:name w:val="CAC424D9CD5BA14D96ADCAC438B885D5"/>
        <w:category>
          <w:name w:val="Algemeen"/>
          <w:gallery w:val="placeholder"/>
        </w:category>
        <w:types>
          <w:type w:val="bbPlcHdr"/>
        </w:types>
        <w:behaviors>
          <w:behavior w:val="content"/>
        </w:behaviors>
        <w:guid w:val="{BE1AA314-30B7-AD4D-B8CA-339DB8DD5D47}"/>
      </w:docPartPr>
      <w:docPartBody>
        <w:p w:rsidR="00000000" w:rsidRDefault="00000000">
          <w:pPr>
            <w:pStyle w:val="CAC424D9CD5BA14D96ADCAC438B885D5"/>
          </w:pPr>
          <w:r w:rsidRPr="003C4B23">
            <w:rPr>
              <w:color w:val="A6A6A6" w:themeColor="background1" w:themeShade="A6"/>
            </w:rPr>
            <w:t>vul</w:t>
          </w:r>
          <w:r>
            <w:rPr>
              <w:color w:val="A6A6A6" w:themeColor="background1" w:themeShade="A6"/>
            </w:rPr>
            <w:t xml:space="preserve"> alle taken in die je zelfstandig kan uitvoeren</w:t>
          </w:r>
        </w:p>
      </w:docPartBody>
    </w:docPart>
    <w:docPart>
      <w:docPartPr>
        <w:name w:val="F378038FBA102E41ACF9332A7BC71CB2"/>
        <w:category>
          <w:name w:val="Algemeen"/>
          <w:gallery w:val="placeholder"/>
        </w:category>
        <w:types>
          <w:type w:val="bbPlcHdr"/>
        </w:types>
        <w:behaviors>
          <w:behavior w:val="content"/>
        </w:behaviors>
        <w:guid w:val="{0EFB651D-6B5C-9F4E-8040-BC25638770DD}"/>
      </w:docPartPr>
      <w:docPartBody>
        <w:p w:rsidR="00000000" w:rsidRDefault="00000000">
          <w:pPr>
            <w:pStyle w:val="F378038FBA102E41ACF9332A7BC71CB2"/>
          </w:pPr>
          <w:r>
            <w:rPr>
              <w:color w:val="A6A6A6" w:themeColor="background1" w:themeShade="A6"/>
            </w:rPr>
            <w:t>noem de dingen die je al eens met hulp hebt gedaan</w:t>
          </w:r>
        </w:p>
      </w:docPartBody>
    </w:docPart>
    <w:docPart>
      <w:docPartPr>
        <w:name w:val="FEEFD5A273653D48A10E219809798074"/>
        <w:category>
          <w:name w:val="Algemeen"/>
          <w:gallery w:val="placeholder"/>
        </w:category>
        <w:types>
          <w:type w:val="bbPlcHdr"/>
        </w:types>
        <w:behaviors>
          <w:behavior w:val="content"/>
        </w:behaviors>
        <w:guid w:val="{ED26C0B9-7FB4-6D40-BC2B-40F79A0622F8}"/>
      </w:docPartPr>
      <w:docPartBody>
        <w:p w:rsidR="00000000" w:rsidRDefault="00000000">
          <w:pPr>
            <w:pStyle w:val="FEEFD5A273653D48A10E219809798074"/>
          </w:pPr>
          <w:r>
            <w:rPr>
              <w:color w:val="A6A6A6" w:themeColor="background1" w:themeShade="A6"/>
            </w:rPr>
            <w:t>noem iets wat je nu graag zou willen leren of iets waar dit bedrijf bekend om staat</w:t>
          </w:r>
        </w:p>
      </w:docPartBody>
    </w:docPart>
    <w:docPart>
      <w:docPartPr>
        <w:name w:val="457306DDB3C30844ABFD68097640B4E4"/>
        <w:category>
          <w:name w:val="Algemeen"/>
          <w:gallery w:val="placeholder"/>
        </w:category>
        <w:types>
          <w:type w:val="bbPlcHdr"/>
        </w:types>
        <w:behaviors>
          <w:behavior w:val="content"/>
        </w:behaviors>
        <w:guid w:val="{D34D39F7-AB05-E842-A2A4-2659400C199D}"/>
      </w:docPartPr>
      <w:docPartBody>
        <w:p w:rsidR="00000000" w:rsidRDefault="00000000">
          <w:pPr>
            <w:pStyle w:val="457306DDB3C30844ABFD68097640B4E4"/>
          </w:pPr>
          <w:r w:rsidRPr="00161220">
            <w:rPr>
              <w:b/>
              <w:bCs/>
              <w:color w:val="A6A6A6" w:themeColor="background1" w:themeShade="A6"/>
              <w:sz w:val="28"/>
              <w:szCs w:val="28"/>
            </w:rPr>
            <w:t xml:space="preserve">JOUW HUIDIGE </w:t>
          </w:r>
          <w:r>
            <w:rPr>
              <w:b/>
              <w:bCs/>
              <w:color w:val="A6A6A6" w:themeColor="background1" w:themeShade="A6"/>
              <w:sz w:val="28"/>
              <w:szCs w:val="28"/>
            </w:rPr>
            <w:t xml:space="preserve">OPLEIDING </w:t>
          </w:r>
        </w:p>
      </w:docPartBody>
    </w:docPart>
    <w:docPart>
      <w:docPartPr>
        <w:name w:val="097A1A0289EF7F4CA20A53D24944AF90"/>
        <w:category>
          <w:name w:val="Algemeen"/>
          <w:gallery w:val="placeholder"/>
        </w:category>
        <w:types>
          <w:type w:val="bbPlcHdr"/>
        </w:types>
        <w:behaviors>
          <w:behavior w:val="content"/>
        </w:behaviors>
        <w:guid w:val="{3B6BFD4F-A934-F843-A099-6F01BAE532F0}"/>
      </w:docPartPr>
      <w:docPartBody>
        <w:p w:rsidR="00000000" w:rsidRDefault="00000000">
          <w:pPr>
            <w:pStyle w:val="097A1A0289EF7F4CA20A53D24944AF90"/>
          </w:pPr>
          <w:r>
            <w:rPr>
              <w:b/>
              <w:bCs/>
              <w:color w:val="A6A6A6" w:themeColor="background1" w:themeShade="A6"/>
              <w:sz w:val="28"/>
              <w:szCs w:val="28"/>
            </w:rPr>
            <w:t>VORIGE OPLEIDING</w:t>
          </w:r>
        </w:p>
      </w:docPartBody>
    </w:docPart>
    <w:docPart>
      <w:docPartPr>
        <w:name w:val="82FBB23F2EB79A4087866708A00D8C33"/>
        <w:category>
          <w:name w:val="Algemeen"/>
          <w:gallery w:val="placeholder"/>
        </w:category>
        <w:types>
          <w:type w:val="bbPlcHdr"/>
        </w:types>
        <w:behaviors>
          <w:behavior w:val="content"/>
        </w:behaviors>
        <w:guid w:val="{F604F4FD-85D3-4B44-BCD2-C5D60907120B}"/>
      </w:docPartPr>
      <w:docPartBody>
        <w:p w:rsidR="00000000" w:rsidRDefault="00000000">
          <w:pPr>
            <w:pStyle w:val="82FBB23F2EB79A4087866708A00D8C33"/>
          </w:pPr>
          <w:r>
            <w:rPr>
              <w:color w:val="A6A6A6" w:themeColor="background1" w:themeShade="A6"/>
            </w:rPr>
            <w:t>jaartal</w:t>
          </w:r>
        </w:p>
      </w:docPartBody>
    </w:docPart>
    <w:docPart>
      <w:docPartPr>
        <w:name w:val="0A8D682376F4BD4E8EAC012009BB8226"/>
        <w:category>
          <w:name w:val="Algemeen"/>
          <w:gallery w:val="placeholder"/>
        </w:category>
        <w:types>
          <w:type w:val="bbPlcHdr"/>
        </w:types>
        <w:behaviors>
          <w:behavior w:val="content"/>
        </w:behaviors>
        <w:guid w:val="{033C9DC0-716E-1D40-B475-417201A02BE2}"/>
      </w:docPartPr>
      <w:docPartBody>
        <w:p w:rsidR="00000000" w:rsidRDefault="00000000">
          <w:pPr>
            <w:pStyle w:val="0A8D682376F4BD4E8EAC012009BB8226"/>
          </w:pPr>
          <w:r>
            <w:rPr>
              <w:color w:val="A6A6A6" w:themeColor="background1" w:themeShade="A6"/>
            </w:rPr>
            <w:t>Naam van de school</w:t>
          </w:r>
        </w:p>
      </w:docPartBody>
    </w:docPart>
    <w:docPart>
      <w:docPartPr>
        <w:name w:val="1433D7C6B65BCF458F8C62909DBE6EE2"/>
        <w:category>
          <w:name w:val="Algemeen"/>
          <w:gallery w:val="placeholder"/>
        </w:category>
        <w:types>
          <w:type w:val="bbPlcHdr"/>
        </w:types>
        <w:behaviors>
          <w:behavior w:val="content"/>
        </w:behaviors>
        <w:guid w:val="{CA2F328B-CB3E-0F4E-AAF9-1EA5E56CE135}"/>
      </w:docPartPr>
      <w:docPartBody>
        <w:p w:rsidR="00000000" w:rsidRDefault="00000000">
          <w:pPr>
            <w:pStyle w:val="1433D7C6B65BCF458F8C62909DBE6EE2"/>
          </w:pPr>
          <w:r>
            <w:rPr>
              <w:color w:val="A6A6A6" w:themeColor="background1" w:themeShade="A6"/>
            </w:rPr>
            <w:t>Plaats van de school</w:t>
          </w:r>
        </w:p>
      </w:docPartBody>
    </w:docPart>
    <w:docPart>
      <w:docPartPr>
        <w:name w:val="4BF2517197163145BCEEA7A21B8A7F5E"/>
        <w:category>
          <w:name w:val="Algemeen"/>
          <w:gallery w:val="placeholder"/>
        </w:category>
        <w:types>
          <w:type w:val="bbPlcHdr"/>
        </w:types>
        <w:behaviors>
          <w:behavior w:val="content"/>
        </w:behaviors>
        <w:guid w:val="{99510EA1-85D2-C84F-B5A4-541AD0244927}"/>
      </w:docPartPr>
      <w:docPartBody>
        <w:p w:rsidR="00000000" w:rsidRDefault="00000000">
          <w:pPr>
            <w:pStyle w:val="4BF2517197163145BCEEA7A21B8A7F5E"/>
          </w:pPr>
          <w:r>
            <w:rPr>
              <w:color w:val="A6A6A6" w:themeColor="background1" w:themeShade="A6"/>
            </w:rPr>
            <w:t>noem jouw vakken of haal dit weg</w:t>
          </w:r>
        </w:p>
      </w:docPartBody>
    </w:docPart>
    <w:docPart>
      <w:docPartPr>
        <w:name w:val="20870E6DC65CBA4F8411DE8DE20210FD"/>
        <w:category>
          <w:name w:val="Algemeen"/>
          <w:gallery w:val="placeholder"/>
        </w:category>
        <w:types>
          <w:type w:val="bbPlcHdr"/>
        </w:types>
        <w:behaviors>
          <w:behavior w:val="content"/>
        </w:behaviors>
        <w:guid w:val="{E56364E9-C630-1840-8C07-47269C03B0BF}"/>
      </w:docPartPr>
      <w:docPartBody>
        <w:p w:rsidR="00000000" w:rsidRDefault="00000000">
          <w:pPr>
            <w:pStyle w:val="20870E6DC65CBA4F8411DE8DE20210FD"/>
          </w:pPr>
          <w:r>
            <w:rPr>
              <w:b/>
              <w:bCs/>
              <w:color w:val="A6A6A6" w:themeColor="background1" w:themeShade="A6"/>
              <w:sz w:val="28"/>
              <w:szCs w:val="28"/>
            </w:rPr>
            <w:t>VORIGE OPLEIDING</w:t>
          </w:r>
        </w:p>
      </w:docPartBody>
    </w:docPart>
    <w:docPart>
      <w:docPartPr>
        <w:name w:val="817076F7686FAD45A76716E364D268AE"/>
        <w:category>
          <w:name w:val="Algemeen"/>
          <w:gallery w:val="placeholder"/>
        </w:category>
        <w:types>
          <w:type w:val="bbPlcHdr"/>
        </w:types>
        <w:behaviors>
          <w:behavior w:val="content"/>
        </w:behaviors>
        <w:guid w:val="{D7C018F1-AC42-274F-AFAA-6ED499615647}"/>
      </w:docPartPr>
      <w:docPartBody>
        <w:p w:rsidR="00000000" w:rsidRDefault="00000000">
          <w:pPr>
            <w:pStyle w:val="817076F7686FAD45A76716E364D268AE"/>
          </w:pPr>
          <w:r>
            <w:rPr>
              <w:color w:val="A6A6A6" w:themeColor="background1" w:themeShade="A6"/>
            </w:rPr>
            <w:t>jaartal</w:t>
          </w:r>
        </w:p>
      </w:docPartBody>
    </w:docPart>
    <w:docPart>
      <w:docPartPr>
        <w:name w:val="C4B91A90FBFA1A44A3FDF55B2899C27A"/>
        <w:category>
          <w:name w:val="Algemeen"/>
          <w:gallery w:val="placeholder"/>
        </w:category>
        <w:types>
          <w:type w:val="bbPlcHdr"/>
        </w:types>
        <w:behaviors>
          <w:behavior w:val="content"/>
        </w:behaviors>
        <w:guid w:val="{3DA01F8B-C13A-0243-B94B-55BF5512E1FA}"/>
      </w:docPartPr>
      <w:docPartBody>
        <w:p w:rsidR="00000000" w:rsidRDefault="00000000">
          <w:pPr>
            <w:pStyle w:val="C4B91A90FBFA1A44A3FDF55B2899C27A"/>
          </w:pPr>
          <w:r>
            <w:rPr>
              <w:color w:val="A6A6A6" w:themeColor="background1" w:themeShade="A6"/>
            </w:rPr>
            <w:t>Naam van de school</w:t>
          </w:r>
        </w:p>
      </w:docPartBody>
    </w:docPart>
    <w:docPart>
      <w:docPartPr>
        <w:name w:val="F02E68F39AECE64891F107AF073876F9"/>
        <w:category>
          <w:name w:val="Algemeen"/>
          <w:gallery w:val="placeholder"/>
        </w:category>
        <w:types>
          <w:type w:val="bbPlcHdr"/>
        </w:types>
        <w:behaviors>
          <w:behavior w:val="content"/>
        </w:behaviors>
        <w:guid w:val="{D0567087-345F-B74B-8E13-913885762EA4}"/>
      </w:docPartPr>
      <w:docPartBody>
        <w:p w:rsidR="00000000" w:rsidRDefault="00000000">
          <w:pPr>
            <w:pStyle w:val="F02E68F39AECE64891F107AF073876F9"/>
          </w:pPr>
          <w:r>
            <w:rPr>
              <w:color w:val="A6A6A6" w:themeColor="background1" w:themeShade="A6"/>
            </w:rPr>
            <w:t>Plaats van de school</w:t>
          </w:r>
        </w:p>
      </w:docPartBody>
    </w:docPart>
    <w:docPart>
      <w:docPartPr>
        <w:name w:val="28BC7A78D97DC64EABC24493A9BB6424"/>
        <w:category>
          <w:name w:val="Algemeen"/>
          <w:gallery w:val="placeholder"/>
        </w:category>
        <w:types>
          <w:type w:val="bbPlcHdr"/>
        </w:types>
        <w:behaviors>
          <w:behavior w:val="content"/>
        </w:behaviors>
        <w:guid w:val="{B5E16AA4-64BB-0349-8932-3250E1A42787}"/>
      </w:docPartPr>
      <w:docPartBody>
        <w:p w:rsidR="00000000" w:rsidRDefault="00000000">
          <w:pPr>
            <w:pStyle w:val="28BC7A78D97DC64EABC24493A9BB6424"/>
          </w:pPr>
          <w:r>
            <w:rPr>
              <w:color w:val="A6A6A6" w:themeColor="background1" w:themeShade="A6"/>
            </w:rPr>
            <w:t>noem jouw vakken of haal dit weg</w:t>
          </w:r>
        </w:p>
      </w:docPartBody>
    </w:docPart>
    <w:docPart>
      <w:docPartPr>
        <w:name w:val="2872D751F31A5D40B3BD96B2762F58DD"/>
        <w:category>
          <w:name w:val="Algemeen"/>
          <w:gallery w:val="placeholder"/>
        </w:category>
        <w:types>
          <w:type w:val="bbPlcHdr"/>
        </w:types>
        <w:behaviors>
          <w:behavior w:val="content"/>
        </w:behaviors>
        <w:guid w:val="{988C1AA7-4EAF-354A-8BB8-B20F54AD1ACD}"/>
      </w:docPartPr>
      <w:docPartBody>
        <w:p w:rsidR="00000000" w:rsidRDefault="00000000">
          <w:pPr>
            <w:pStyle w:val="2872D751F31A5D40B3BD96B2762F58DD"/>
          </w:pPr>
          <w:r>
            <w:rPr>
              <w:color w:val="A6A6A6" w:themeColor="background1" w:themeShade="A6"/>
            </w:rPr>
            <w:t>noem jouw talen</w:t>
          </w:r>
        </w:p>
      </w:docPartBody>
    </w:docPart>
    <w:docPart>
      <w:docPartPr>
        <w:name w:val="A12D3470C2B47F429F2FB91EB47BAE6B"/>
        <w:category>
          <w:name w:val="Algemeen"/>
          <w:gallery w:val="placeholder"/>
        </w:category>
        <w:types>
          <w:type w:val="bbPlcHdr"/>
        </w:types>
        <w:behaviors>
          <w:behavior w:val="content"/>
        </w:behaviors>
        <w:guid w:val="{0756FA13-C9C0-3141-A9C7-227392270CB6}"/>
      </w:docPartPr>
      <w:docPartBody>
        <w:p w:rsidR="00000000" w:rsidRDefault="00000000">
          <w:pPr>
            <w:pStyle w:val="A12D3470C2B47F429F2FB91EB47BAE6B"/>
          </w:pPr>
          <w:r>
            <w:rPr>
              <w:color w:val="A6A6A6" w:themeColor="background1" w:themeShade="A6"/>
            </w:rPr>
            <w:t>noem de programma’s</w:t>
          </w:r>
        </w:p>
      </w:docPartBody>
    </w:docPart>
    <w:docPart>
      <w:docPartPr>
        <w:name w:val="01C7DE7396987240B9645B6CCADFB261"/>
        <w:category>
          <w:name w:val="Algemeen"/>
          <w:gallery w:val="placeholder"/>
        </w:category>
        <w:types>
          <w:type w:val="bbPlcHdr"/>
        </w:types>
        <w:behaviors>
          <w:behavior w:val="content"/>
        </w:behaviors>
        <w:guid w:val="{0EAC53DB-0B49-EB49-A768-52D943CB8B8D}"/>
      </w:docPartPr>
      <w:docPartBody>
        <w:p w:rsidR="00000000" w:rsidRDefault="00000000">
          <w:pPr>
            <w:pStyle w:val="01C7DE7396987240B9645B6CCADFB261"/>
          </w:pPr>
          <w:r w:rsidRPr="003C4B23">
            <w:rPr>
              <w:color w:val="A6A6A6" w:themeColor="background1" w:themeShade="A6"/>
            </w:rPr>
            <w:t xml:space="preserve">vul </w:t>
          </w:r>
          <w:r>
            <w:rPr>
              <w:color w:val="A6A6A6" w:themeColor="background1" w:themeShade="A6"/>
            </w:rPr>
            <w:t>in welke</w:t>
          </w:r>
        </w:p>
      </w:docPartBody>
    </w:docPart>
    <w:docPart>
      <w:docPartPr>
        <w:name w:val="6B0B5BD0720F3D4FB1E1772FA3828D03"/>
        <w:category>
          <w:name w:val="Algemeen"/>
          <w:gallery w:val="placeholder"/>
        </w:category>
        <w:types>
          <w:type w:val="bbPlcHdr"/>
        </w:types>
        <w:behaviors>
          <w:behavior w:val="content"/>
        </w:behaviors>
        <w:guid w:val="{0049773E-5BBD-8549-B2DE-D6D08363A006}"/>
      </w:docPartPr>
      <w:docPartBody>
        <w:p w:rsidR="00000000" w:rsidRDefault="00000000">
          <w:pPr>
            <w:pStyle w:val="6B0B5BD0720F3D4FB1E1772FA3828D03"/>
          </w:pPr>
          <w:r>
            <w:rPr>
              <w:color w:val="A6A6A6" w:themeColor="background1" w:themeShade="A6"/>
            </w:rPr>
            <w:t>vul in</w:t>
          </w:r>
        </w:p>
      </w:docPartBody>
    </w:docPart>
    <w:docPart>
      <w:docPartPr>
        <w:name w:val="439AB06A6345614E921658E47E51CE45"/>
        <w:category>
          <w:name w:val="Algemeen"/>
          <w:gallery w:val="placeholder"/>
        </w:category>
        <w:types>
          <w:type w:val="bbPlcHdr"/>
        </w:types>
        <w:behaviors>
          <w:behavior w:val="content"/>
        </w:behaviors>
        <w:guid w:val="{6A26BE0C-90F7-454E-B116-0E89AF3EB9B3}"/>
      </w:docPartPr>
      <w:docPartBody>
        <w:p w:rsidR="00000000" w:rsidRDefault="00000000">
          <w:pPr>
            <w:pStyle w:val="439AB06A6345614E921658E47E51CE45"/>
          </w:pPr>
          <w:r w:rsidRPr="003C4B23">
            <w:rPr>
              <w:color w:val="A6A6A6" w:themeColor="background1" w:themeShade="A6"/>
            </w:rPr>
            <w:t>vul in</w:t>
          </w:r>
        </w:p>
      </w:docPartBody>
    </w:docPart>
    <w:docPart>
      <w:docPartPr>
        <w:name w:val="8EFDAED054F5E6449F9754343D0C2EFE"/>
        <w:category>
          <w:name w:val="Algemeen"/>
          <w:gallery w:val="placeholder"/>
        </w:category>
        <w:types>
          <w:type w:val="bbPlcHdr"/>
        </w:types>
        <w:behaviors>
          <w:behavior w:val="content"/>
        </w:behaviors>
        <w:guid w:val="{B4F0E6DC-E218-A14A-A233-1EFC302746CD}"/>
      </w:docPartPr>
      <w:docPartBody>
        <w:p w:rsidR="00000000" w:rsidRDefault="00000000">
          <w:pPr>
            <w:pStyle w:val="8EFDAED054F5E6449F9754343D0C2EFE"/>
          </w:pPr>
          <w:r w:rsidRPr="00161220">
            <w:rPr>
              <w:b/>
              <w:bCs/>
              <w:color w:val="A6A6A6" w:themeColor="background1" w:themeShade="A6"/>
              <w:sz w:val="28"/>
              <w:szCs w:val="28"/>
            </w:rPr>
            <w:t>FUNCTIE</w:t>
          </w:r>
        </w:p>
      </w:docPartBody>
    </w:docPart>
    <w:docPart>
      <w:docPartPr>
        <w:name w:val="1B27246BF26CA24A8487A81C93BFBD10"/>
        <w:category>
          <w:name w:val="Algemeen"/>
          <w:gallery w:val="placeholder"/>
        </w:category>
        <w:types>
          <w:type w:val="bbPlcHdr"/>
        </w:types>
        <w:behaviors>
          <w:behavior w:val="content"/>
        </w:behaviors>
        <w:guid w:val="{34C4675F-4F11-EE4D-A7C8-9F31EBB2A407}"/>
      </w:docPartPr>
      <w:docPartBody>
        <w:p w:rsidR="00000000" w:rsidRDefault="00000000">
          <w:pPr>
            <w:pStyle w:val="1B27246BF26CA24A8487A81C93BFBD10"/>
          </w:pPr>
          <w:r>
            <w:rPr>
              <w:color w:val="A6A6A6" w:themeColor="background1" w:themeShade="A6"/>
            </w:rPr>
            <w:t>naam bedrijf</w:t>
          </w:r>
        </w:p>
      </w:docPartBody>
    </w:docPart>
    <w:docPart>
      <w:docPartPr>
        <w:name w:val="73949513BEF3394488D89F0C572FAACB"/>
        <w:category>
          <w:name w:val="Algemeen"/>
          <w:gallery w:val="placeholder"/>
        </w:category>
        <w:types>
          <w:type w:val="bbPlcHdr"/>
        </w:types>
        <w:behaviors>
          <w:behavior w:val="content"/>
        </w:behaviors>
        <w:guid w:val="{C1A75FBD-A0E8-814C-8ED1-61BAA654A2D8}"/>
      </w:docPartPr>
      <w:docPartBody>
        <w:p w:rsidR="00000000" w:rsidRDefault="00000000">
          <w:pPr>
            <w:pStyle w:val="73949513BEF3394488D89F0C572FAACB"/>
          </w:pPr>
          <w:r>
            <w:rPr>
              <w:color w:val="A6A6A6" w:themeColor="background1" w:themeShade="A6"/>
            </w:rPr>
            <w:t xml:space="preserve">plaats bedrijf </w:t>
          </w:r>
        </w:p>
      </w:docPartBody>
    </w:docPart>
    <w:docPart>
      <w:docPartPr>
        <w:name w:val="AE27A9C40B725141B1958E5B8DD3CA61"/>
        <w:category>
          <w:name w:val="Algemeen"/>
          <w:gallery w:val="placeholder"/>
        </w:category>
        <w:types>
          <w:type w:val="bbPlcHdr"/>
        </w:types>
        <w:behaviors>
          <w:behavior w:val="content"/>
        </w:behaviors>
        <w:guid w:val="{6F2CC104-DD97-7948-AE79-A0F8E50BC1E1}"/>
      </w:docPartPr>
      <w:docPartBody>
        <w:p w:rsidR="00000000" w:rsidRDefault="00000000">
          <w:pPr>
            <w:pStyle w:val="AE27A9C40B725141B1958E5B8DD3CA61"/>
          </w:pPr>
          <w:r>
            <w:rPr>
              <w:color w:val="A6A6A6" w:themeColor="background1" w:themeShade="A6"/>
            </w:rPr>
            <w:t>jaartal</w:t>
          </w:r>
        </w:p>
      </w:docPartBody>
    </w:docPart>
    <w:docPart>
      <w:docPartPr>
        <w:name w:val="48C3DBD9B7F560428B80029CFF773D64"/>
        <w:category>
          <w:name w:val="Algemeen"/>
          <w:gallery w:val="placeholder"/>
        </w:category>
        <w:types>
          <w:type w:val="bbPlcHdr"/>
        </w:types>
        <w:behaviors>
          <w:behavior w:val="content"/>
        </w:behaviors>
        <w:guid w:val="{8FDCFECB-B67D-944F-B67D-0105FE2ED460}"/>
      </w:docPartPr>
      <w:docPartBody>
        <w:p w:rsidR="00000000" w:rsidRDefault="00000000">
          <w:pPr>
            <w:pStyle w:val="48C3DBD9B7F560428B80029CFF773D64"/>
          </w:pPr>
          <w:r>
            <w:rPr>
              <w:color w:val="A6A6A6" w:themeColor="background1" w:themeShade="A6"/>
            </w:rPr>
            <w:t>jaartal</w:t>
          </w:r>
        </w:p>
      </w:docPartBody>
    </w:docPart>
    <w:docPart>
      <w:docPartPr>
        <w:name w:val="5751D1BD5C40E743BB258D506928C72C"/>
        <w:category>
          <w:name w:val="Algemeen"/>
          <w:gallery w:val="placeholder"/>
        </w:category>
        <w:types>
          <w:type w:val="bbPlcHdr"/>
        </w:types>
        <w:behaviors>
          <w:behavior w:val="content"/>
        </w:behaviors>
        <w:guid w:val="{511D7FA8-78C2-E64A-BC3C-763BA67D138D}"/>
      </w:docPartPr>
      <w:docPartBody>
        <w:p w:rsidR="00000000" w:rsidRDefault="00000000">
          <w:pPr>
            <w:pStyle w:val="5751D1BD5C40E743BB258D506928C72C"/>
          </w:pPr>
          <w:r>
            <w:rPr>
              <w:color w:val="A6A6A6" w:themeColor="background1" w:themeShade="A6"/>
            </w:rPr>
            <w:t>noem alle taken die je hebt uitgevoerd in deze baan</w:t>
          </w:r>
        </w:p>
      </w:docPartBody>
    </w:docPart>
    <w:docPart>
      <w:docPartPr>
        <w:name w:val="0CC641C1683B5247912945976E1F01A8"/>
        <w:category>
          <w:name w:val="Algemeen"/>
          <w:gallery w:val="placeholder"/>
        </w:category>
        <w:types>
          <w:type w:val="bbPlcHdr"/>
        </w:types>
        <w:behaviors>
          <w:behavior w:val="content"/>
        </w:behaviors>
        <w:guid w:val="{7DB88F83-F8A6-7C45-BEA1-2462CF3D5CF6}"/>
      </w:docPartPr>
      <w:docPartBody>
        <w:p w:rsidR="00000000" w:rsidRDefault="00000000">
          <w:pPr>
            <w:pStyle w:val="0CC641C1683B5247912945976E1F01A8"/>
          </w:pPr>
          <w:r w:rsidRPr="00161220">
            <w:rPr>
              <w:b/>
              <w:bCs/>
              <w:color w:val="A6A6A6" w:themeColor="background1" w:themeShade="A6"/>
              <w:sz w:val="28"/>
              <w:szCs w:val="28"/>
            </w:rPr>
            <w:t>FUNCTIE</w:t>
          </w:r>
        </w:p>
      </w:docPartBody>
    </w:docPart>
    <w:docPart>
      <w:docPartPr>
        <w:name w:val="A9F112783E552D43AAB4AD39E240A386"/>
        <w:category>
          <w:name w:val="Algemeen"/>
          <w:gallery w:val="placeholder"/>
        </w:category>
        <w:types>
          <w:type w:val="bbPlcHdr"/>
        </w:types>
        <w:behaviors>
          <w:behavior w:val="content"/>
        </w:behaviors>
        <w:guid w:val="{2F45D0C3-2FC6-5E48-894E-80E3C59D6264}"/>
      </w:docPartPr>
      <w:docPartBody>
        <w:p w:rsidR="00000000" w:rsidRDefault="00000000">
          <w:pPr>
            <w:pStyle w:val="A9F112783E552D43AAB4AD39E240A386"/>
          </w:pPr>
          <w:r>
            <w:rPr>
              <w:color w:val="A6A6A6" w:themeColor="background1" w:themeShade="A6"/>
            </w:rPr>
            <w:t>naam bedrijf</w:t>
          </w:r>
        </w:p>
      </w:docPartBody>
    </w:docPart>
    <w:docPart>
      <w:docPartPr>
        <w:name w:val="67AE0B128CEEF64BBE9315DF5BD48E7A"/>
        <w:category>
          <w:name w:val="Algemeen"/>
          <w:gallery w:val="placeholder"/>
        </w:category>
        <w:types>
          <w:type w:val="bbPlcHdr"/>
        </w:types>
        <w:behaviors>
          <w:behavior w:val="content"/>
        </w:behaviors>
        <w:guid w:val="{27755CC9-0C2D-814B-930A-909396E380AB}"/>
      </w:docPartPr>
      <w:docPartBody>
        <w:p w:rsidR="00000000" w:rsidRDefault="00000000">
          <w:pPr>
            <w:pStyle w:val="67AE0B128CEEF64BBE9315DF5BD48E7A"/>
          </w:pPr>
          <w:r>
            <w:rPr>
              <w:color w:val="A6A6A6" w:themeColor="background1" w:themeShade="A6"/>
            </w:rPr>
            <w:t xml:space="preserve">plaats bedrijf </w:t>
          </w:r>
        </w:p>
      </w:docPartBody>
    </w:docPart>
    <w:docPart>
      <w:docPartPr>
        <w:name w:val="422012C4B375304785E5FCAB69756107"/>
        <w:category>
          <w:name w:val="Algemeen"/>
          <w:gallery w:val="placeholder"/>
        </w:category>
        <w:types>
          <w:type w:val="bbPlcHdr"/>
        </w:types>
        <w:behaviors>
          <w:behavior w:val="content"/>
        </w:behaviors>
        <w:guid w:val="{A1D40B30-58A5-8F48-8151-A2CBFDF38240}"/>
      </w:docPartPr>
      <w:docPartBody>
        <w:p w:rsidR="00000000" w:rsidRDefault="00000000">
          <w:pPr>
            <w:pStyle w:val="422012C4B375304785E5FCAB69756107"/>
          </w:pPr>
          <w:r>
            <w:rPr>
              <w:color w:val="A6A6A6" w:themeColor="background1" w:themeShade="A6"/>
            </w:rPr>
            <w:t>jaartal</w:t>
          </w:r>
        </w:p>
      </w:docPartBody>
    </w:docPart>
    <w:docPart>
      <w:docPartPr>
        <w:name w:val="77DFB3BE44478445A6498F6F5C1469C4"/>
        <w:category>
          <w:name w:val="Algemeen"/>
          <w:gallery w:val="placeholder"/>
        </w:category>
        <w:types>
          <w:type w:val="bbPlcHdr"/>
        </w:types>
        <w:behaviors>
          <w:behavior w:val="content"/>
        </w:behaviors>
        <w:guid w:val="{32D9F52E-78C6-7544-B02C-16048DD43891}"/>
      </w:docPartPr>
      <w:docPartBody>
        <w:p w:rsidR="00000000" w:rsidRDefault="00000000">
          <w:pPr>
            <w:pStyle w:val="77DFB3BE44478445A6498F6F5C1469C4"/>
          </w:pPr>
          <w:r>
            <w:rPr>
              <w:color w:val="A6A6A6" w:themeColor="background1" w:themeShade="A6"/>
            </w:rPr>
            <w:t>jaartal</w:t>
          </w:r>
        </w:p>
      </w:docPartBody>
    </w:docPart>
    <w:docPart>
      <w:docPartPr>
        <w:name w:val="05823AC8CD59B94493DAC970EF6B656A"/>
        <w:category>
          <w:name w:val="Algemeen"/>
          <w:gallery w:val="placeholder"/>
        </w:category>
        <w:types>
          <w:type w:val="bbPlcHdr"/>
        </w:types>
        <w:behaviors>
          <w:behavior w:val="content"/>
        </w:behaviors>
        <w:guid w:val="{95BE6F53-5C84-FB42-9C2F-CAFA28FD6B47}"/>
      </w:docPartPr>
      <w:docPartBody>
        <w:p w:rsidR="00000000" w:rsidRDefault="00000000">
          <w:pPr>
            <w:pStyle w:val="05823AC8CD59B94493DAC970EF6B656A"/>
          </w:pPr>
          <w:r>
            <w:rPr>
              <w:color w:val="A6A6A6" w:themeColor="background1" w:themeShade="A6"/>
            </w:rPr>
            <w:t>noem alle taken die je hebt uitgevoerd in deze baan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6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8F"/>
    <w:rsid w:val="00400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53E7B87CD03045A88157037D009732">
    <w:name w:val="4D53E7B87CD03045A88157037D009732"/>
  </w:style>
  <w:style w:type="paragraph" w:customStyle="1" w:styleId="E3CE622F20A1E44D9E7FC2DAFAF85DC2">
    <w:name w:val="E3CE622F20A1E44D9E7FC2DAFAF85DC2"/>
  </w:style>
  <w:style w:type="paragraph" w:customStyle="1" w:styleId="78DAC7A14AA8F34DA5755AABC12C40A0">
    <w:name w:val="78DAC7A14AA8F34DA5755AABC12C40A0"/>
  </w:style>
  <w:style w:type="paragraph" w:customStyle="1" w:styleId="B3D53B8FA501F141ADE5F9653F39AD2F">
    <w:name w:val="B3D53B8FA501F141ADE5F9653F39AD2F"/>
  </w:style>
  <w:style w:type="paragraph" w:customStyle="1" w:styleId="2E37AB2ADBE6D341B3636B723B0D94B9">
    <w:name w:val="2E37AB2ADBE6D341B3636B723B0D94B9"/>
  </w:style>
  <w:style w:type="paragraph" w:customStyle="1" w:styleId="3EE72D5EB5F6894A9087B51938023C6B">
    <w:name w:val="3EE72D5EB5F6894A9087B51938023C6B"/>
  </w:style>
  <w:style w:type="paragraph" w:customStyle="1" w:styleId="B546E1C5501CBB47AA4D0BFC197E0449">
    <w:name w:val="B546E1C5501CBB47AA4D0BFC197E0449"/>
  </w:style>
  <w:style w:type="paragraph" w:customStyle="1" w:styleId="6CB037EBB2209745B2F3F9DDE5D19132">
    <w:name w:val="6CB037EBB2209745B2F3F9DDE5D19132"/>
  </w:style>
  <w:style w:type="paragraph" w:customStyle="1" w:styleId="E6F73A3F661884418CD586D6E1B08908">
    <w:name w:val="E6F73A3F661884418CD586D6E1B08908"/>
  </w:style>
  <w:style w:type="paragraph" w:customStyle="1" w:styleId="D260586BB0C2DF458223EC225599B05A">
    <w:name w:val="D260586BB0C2DF458223EC225599B05A"/>
  </w:style>
  <w:style w:type="paragraph" w:customStyle="1" w:styleId="979D6EAEEA88934991BFA5C3888A5B26">
    <w:name w:val="979D6EAEEA88934991BFA5C3888A5B26"/>
  </w:style>
  <w:style w:type="paragraph" w:customStyle="1" w:styleId="CAC424D9CD5BA14D96ADCAC438B885D5">
    <w:name w:val="CAC424D9CD5BA14D96ADCAC438B885D5"/>
  </w:style>
  <w:style w:type="paragraph" w:customStyle="1" w:styleId="F378038FBA102E41ACF9332A7BC71CB2">
    <w:name w:val="F378038FBA102E41ACF9332A7BC71CB2"/>
  </w:style>
  <w:style w:type="paragraph" w:customStyle="1" w:styleId="FEEFD5A273653D48A10E219809798074">
    <w:name w:val="FEEFD5A273653D48A10E219809798074"/>
  </w:style>
  <w:style w:type="paragraph" w:customStyle="1" w:styleId="457306DDB3C30844ABFD68097640B4E4">
    <w:name w:val="457306DDB3C30844ABFD68097640B4E4"/>
  </w:style>
  <w:style w:type="paragraph" w:customStyle="1" w:styleId="097A1A0289EF7F4CA20A53D24944AF90">
    <w:name w:val="097A1A0289EF7F4CA20A53D24944AF90"/>
  </w:style>
  <w:style w:type="paragraph" w:customStyle="1" w:styleId="82FBB23F2EB79A4087866708A00D8C33">
    <w:name w:val="82FBB23F2EB79A4087866708A00D8C33"/>
  </w:style>
  <w:style w:type="paragraph" w:customStyle="1" w:styleId="0A8D682376F4BD4E8EAC012009BB8226">
    <w:name w:val="0A8D682376F4BD4E8EAC012009BB8226"/>
  </w:style>
  <w:style w:type="paragraph" w:customStyle="1" w:styleId="1433D7C6B65BCF458F8C62909DBE6EE2">
    <w:name w:val="1433D7C6B65BCF458F8C62909DBE6EE2"/>
  </w:style>
  <w:style w:type="paragraph" w:customStyle="1" w:styleId="4BF2517197163145BCEEA7A21B8A7F5E">
    <w:name w:val="4BF2517197163145BCEEA7A21B8A7F5E"/>
  </w:style>
  <w:style w:type="paragraph" w:customStyle="1" w:styleId="20870E6DC65CBA4F8411DE8DE20210FD">
    <w:name w:val="20870E6DC65CBA4F8411DE8DE20210FD"/>
  </w:style>
  <w:style w:type="paragraph" w:customStyle="1" w:styleId="817076F7686FAD45A76716E364D268AE">
    <w:name w:val="817076F7686FAD45A76716E364D268AE"/>
  </w:style>
  <w:style w:type="paragraph" w:customStyle="1" w:styleId="C4B91A90FBFA1A44A3FDF55B2899C27A">
    <w:name w:val="C4B91A90FBFA1A44A3FDF55B2899C27A"/>
  </w:style>
  <w:style w:type="paragraph" w:customStyle="1" w:styleId="F02E68F39AECE64891F107AF073876F9">
    <w:name w:val="F02E68F39AECE64891F107AF073876F9"/>
  </w:style>
  <w:style w:type="paragraph" w:customStyle="1" w:styleId="28BC7A78D97DC64EABC24493A9BB6424">
    <w:name w:val="28BC7A78D97DC64EABC24493A9BB6424"/>
  </w:style>
  <w:style w:type="paragraph" w:customStyle="1" w:styleId="2872D751F31A5D40B3BD96B2762F58DD">
    <w:name w:val="2872D751F31A5D40B3BD96B2762F58DD"/>
  </w:style>
  <w:style w:type="paragraph" w:customStyle="1" w:styleId="A12D3470C2B47F429F2FB91EB47BAE6B">
    <w:name w:val="A12D3470C2B47F429F2FB91EB47BAE6B"/>
  </w:style>
  <w:style w:type="paragraph" w:customStyle="1" w:styleId="01C7DE7396987240B9645B6CCADFB261">
    <w:name w:val="01C7DE7396987240B9645B6CCADFB261"/>
  </w:style>
  <w:style w:type="paragraph" w:customStyle="1" w:styleId="6B0B5BD0720F3D4FB1E1772FA3828D03">
    <w:name w:val="6B0B5BD0720F3D4FB1E1772FA3828D03"/>
  </w:style>
  <w:style w:type="paragraph" w:customStyle="1" w:styleId="439AB06A6345614E921658E47E51CE45">
    <w:name w:val="439AB06A6345614E921658E47E51CE45"/>
  </w:style>
  <w:style w:type="paragraph" w:customStyle="1" w:styleId="8EFDAED054F5E6449F9754343D0C2EFE">
    <w:name w:val="8EFDAED054F5E6449F9754343D0C2EFE"/>
  </w:style>
  <w:style w:type="paragraph" w:customStyle="1" w:styleId="1B27246BF26CA24A8487A81C93BFBD10">
    <w:name w:val="1B27246BF26CA24A8487A81C93BFBD10"/>
  </w:style>
  <w:style w:type="paragraph" w:customStyle="1" w:styleId="73949513BEF3394488D89F0C572FAACB">
    <w:name w:val="73949513BEF3394488D89F0C572FAACB"/>
  </w:style>
  <w:style w:type="paragraph" w:customStyle="1" w:styleId="AE27A9C40B725141B1958E5B8DD3CA61">
    <w:name w:val="AE27A9C40B725141B1958E5B8DD3CA61"/>
  </w:style>
  <w:style w:type="paragraph" w:customStyle="1" w:styleId="48C3DBD9B7F560428B80029CFF773D64">
    <w:name w:val="48C3DBD9B7F560428B80029CFF773D64"/>
  </w:style>
  <w:style w:type="paragraph" w:customStyle="1" w:styleId="5751D1BD5C40E743BB258D506928C72C">
    <w:name w:val="5751D1BD5C40E743BB258D506928C72C"/>
  </w:style>
  <w:style w:type="paragraph" w:customStyle="1" w:styleId="0CC641C1683B5247912945976E1F01A8">
    <w:name w:val="0CC641C1683B5247912945976E1F01A8"/>
  </w:style>
  <w:style w:type="paragraph" w:customStyle="1" w:styleId="A9F112783E552D43AAB4AD39E240A386">
    <w:name w:val="A9F112783E552D43AAB4AD39E240A386"/>
  </w:style>
  <w:style w:type="paragraph" w:customStyle="1" w:styleId="67AE0B128CEEF64BBE9315DF5BD48E7A">
    <w:name w:val="67AE0B128CEEF64BBE9315DF5BD48E7A"/>
  </w:style>
  <w:style w:type="paragraph" w:customStyle="1" w:styleId="422012C4B375304785E5FCAB69756107">
    <w:name w:val="422012C4B375304785E5FCAB69756107"/>
  </w:style>
  <w:style w:type="paragraph" w:customStyle="1" w:styleId="77DFB3BE44478445A6498F6F5C1469C4">
    <w:name w:val="77DFB3BE44478445A6498F6F5C1469C4"/>
  </w:style>
  <w:style w:type="paragraph" w:customStyle="1" w:styleId="05823AC8CD59B94493DAC970EF6B656A">
    <w:name w:val="05823AC8CD59B94493DAC970EF6B6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CV[70].dotx</Template>
  <TotalTime>1</TotalTime>
  <Pages>2</Pages>
  <Words>491</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Engel-3-van Kooten, A. (Amy)</cp:lastModifiedBy>
  <cp:revision>1</cp:revision>
  <dcterms:created xsi:type="dcterms:W3CDTF">2024-02-14T09:40:00Z</dcterms:created>
  <dcterms:modified xsi:type="dcterms:W3CDTF">2024-02-14T09:41:00Z</dcterms:modified>
</cp:coreProperties>
</file>